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45" w:rsidRDefault="00985F45" w:rsidP="00DE1792">
      <w:pPr>
        <w:adjustRightInd w:val="0"/>
        <w:snapToGrid w:val="0"/>
        <w:spacing w:line="500" w:lineRule="exact"/>
        <w:ind w:firstLine="540"/>
        <w:jc w:val="center"/>
        <w:rPr>
          <w:rFonts w:ascii="仿宋_GB2312" w:eastAsia="仿宋_GB2312"/>
          <w:b/>
          <w:sz w:val="36"/>
          <w:szCs w:val="36"/>
        </w:rPr>
      </w:pPr>
      <w:r w:rsidRPr="005A2CAB">
        <w:rPr>
          <w:rFonts w:ascii="仿宋_GB2312" w:eastAsia="仿宋_GB2312" w:hint="eastAsia"/>
          <w:b/>
          <w:sz w:val="36"/>
          <w:szCs w:val="36"/>
        </w:rPr>
        <w:t>海南大学学生成绩复查申请表</w:t>
      </w:r>
    </w:p>
    <w:p w:rsidR="00985F45" w:rsidRPr="005A2CAB" w:rsidRDefault="00985F45" w:rsidP="00DE1792">
      <w:pPr>
        <w:adjustRightInd w:val="0"/>
        <w:snapToGrid w:val="0"/>
        <w:spacing w:line="500" w:lineRule="exact"/>
        <w:ind w:firstLine="540"/>
        <w:jc w:val="center"/>
        <w:rPr>
          <w:rFonts w:ascii="仿宋_GB2312" w:eastAsia="仿宋_GB2312"/>
          <w:sz w:val="24"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9"/>
        <w:gridCol w:w="993"/>
        <w:gridCol w:w="708"/>
        <w:gridCol w:w="142"/>
        <w:gridCol w:w="567"/>
        <w:gridCol w:w="284"/>
        <w:gridCol w:w="1275"/>
        <w:gridCol w:w="271"/>
        <w:gridCol w:w="1005"/>
        <w:gridCol w:w="709"/>
      </w:tblGrid>
      <w:tr w:rsidR="00985F45" w:rsidRPr="00245B84" w:rsidTr="00F343ED">
        <w:tc>
          <w:tcPr>
            <w:tcW w:w="1560" w:type="dxa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 w:hint="eastAsia"/>
                <w:sz w:val="24"/>
              </w:rPr>
              <w:t>学生姓名</w:t>
            </w:r>
          </w:p>
        </w:tc>
        <w:tc>
          <w:tcPr>
            <w:tcW w:w="1559" w:type="dxa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 w:hint="eastAsia"/>
                <w:sz w:val="24"/>
              </w:rPr>
              <w:t>学号</w:t>
            </w:r>
            <w:r w:rsidRPr="00245B84"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 w:hint="eastAsia"/>
                <w:sz w:val="24"/>
              </w:rPr>
              <w:t>所属学院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5F45" w:rsidRPr="00245B84" w:rsidTr="00F343ED">
        <w:tc>
          <w:tcPr>
            <w:tcW w:w="1560" w:type="dxa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 w:hint="eastAsia"/>
                <w:sz w:val="24"/>
              </w:rPr>
              <w:t>专业、年级</w:t>
            </w:r>
          </w:p>
        </w:tc>
        <w:tc>
          <w:tcPr>
            <w:tcW w:w="7513" w:type="dxa"/>
            <w:gridSpan w:val="10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5F45" w:rsidRPr="00245B84" w:rsidTr="00F343ED">
        <w:tc>
          <w:tcPr>
            <w:tcW w:w="1560" w:type="dxa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 w:hint="eastAsia"/>
                <w:sz w:val="24"/>
              </w:rPr>
              <w:t>成绩复查课程名称</w:t>
            </w:r>
          </w:p>
        </w:tc>
        <w:tc>
          <w:tcPr>
            <w:tcW w:w="3260" w:type="dxa"/>
            <w:gridSpan w:val="3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 w:hint="eastAsia"/>
                <w:sz w:val="24"/>
              </w:rPr>
              <w:t>课程性质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 w:hint="eastAsia"/>
                <w:sz w:val="24"/>
              </w:rPr>
              <w:t>复查前成绩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5F45" w:rsidRPr="00245B84" w:rsidTr="00F343ED">
        <w:tc>
          <w:tcPr>
            <w:tcW w:w="1560" w:type="dxa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 w:hint="eastAsia"/>
                <w:sz w:val="24"/>
              </w:rPr>
              <w:t>考核方式</w:t>
            </w:r>
          </w:p>
        </w:tc>
        <w:tc>
          <w:tcPr>
            <w:tcW w:w="1559" w:type="dxa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 w:hint="eastAsia"/>
                <w:sz w:val="24"/>
              </w:rPr>
              <w:t>考核时间、地点</w:t>
            </w:r>
          </w:p>
        </w:tc>
        <w:tc>
          <w:tcPr>
            <w:tcW w:w="4111" w:type="dxa"/>
            <w:gridSpan w:val="6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5F45" w:rsidRPr="00245B84" w:rsidTr="00F343ED">
        <w:tc>
          <w:tcPr>
            <w:tcW w:w="1560" w:type="dxa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 w:hint="eastAsia"/>
                <w:sz w:val="24"/>
              </w:rPr>
              <w:t>任课教师</w:t>
            </w:r>
          </w:p>
        </w:tc>
        <w:tc>
          <w:tcPr>
            <w:tcW w:w="1559" w:type="dxa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 w:hint="eastAsia"/>
                <w:sz w:val="24"/>
              </w:rPr>
              <w:t>开课时间</w:t>
            </w:r>
          </w:p>
        </w:tc>
        <w:tc>
          <w:tcPr>
            <w:tcW w:w="4111" w:type="dxa"/>
            <w:gridSpan w:val="6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5F45" w:rsidRPr="00245B84" w:rsidTr="00F343ED">
        <w:tc>
          <w:tcPr>
            <w:tcW w:w="1560" w:type="dxa"/>
            <w:vAlign w:val="center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 w:hint="eastAsia"/>
                <w:sz w:val="24"/>
              </w:rPr>
              <w:t>学生申请</w:t>
            </w:r>
          </w:p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 w:hint="eastAsia"/>
                <w:sz w:val="24"/>
              </w:rPr>
              <w:t>理由</w:t>
            </w:r>
          </w:p>
        </w:tc>
        <w:tc>
          <w:tcPr>
            <w:tcW w:w="7513" w:type="dxa"/>
            <w:gridSpan w:val="10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/>
                <w:sz w:val="24"/>
              </w:rPr>
              <w:t xml:space="preserve">                 </w:t>
            </w:r>
            <w:r w:rsidRPr="00245B84">
              <w:rPr>
                <w:rFonts w:ascii="仿宋_GB2312" w:eastAsia="仿宋_GB2312" w:hint="eastAsia"/>
                <w:sz w:val="24"/>
              </w:rPr>
              <w:t>签名：</w:t>
            </w:r>
            <w:r w:rsidRPr="00245B84">
              <w:rPr>
                <w:rFonts w:ascii="仿宋_GB2312" w:eastAsia="仿宋_GB2312"/>
                <w:sz w:val="24"/>
              </w:rPr>
              <w:t xml:space="preserve">                       </w:t>
            </w:r>
            <w:r w:rsidRPr="00245B84">
              <w:rPr>
                <w:rFonts w:ascii="仿宋_GB2312" w:eastAsia="仿宋_GB2312" w:hint="eastAsia"/>
                <w:sz w:val="24"/>
              </w:rPr>
              <w:t>年</w:t>
            </w:r>
            <w:r w:rsidRPr="00245B84">
              <w:rPr>
                <w:rFonts w:ascii="仿宋_GB2312" w:eastAsia="仿宋_GB2312"/>
                <w:sz w:val="24"/>
              </w:rPr>
              <w:t xml:space="preserve">    </w:t>
            </w:r>
            <w:r w:rsidRPr="00245B84">
              <w:rPr>
                <w:rFonts w:ascii="仿宋_GB2312" w:eastAsia="仿宋_GB2312" w:hint="eastAsia"/>
                <w:sz w:val="24"/>
              </w:rPr>
              <w:t>月</w:t>
            </w:r>
            <w:r w:rsidRPr="00245B84">
              <w:rPr>
                <w:rFonts w:ascii="仿宋_GB2312" w:eastAsia="仿宋_GB2312"/>
                <w:sz w:val="24"/>
              </w:rPr>
              <w:t xml:space="preserve">    </w:t>
            </w:r>
            <w:r w:rsidRPr="00245B8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85F45" w:rsidRPr="00245B84" w:rsidTr="00F343ED">
        <w:tc>
          <w:tcPr>
            <w:tcW w:w="1560" w:type="dxa"/>
            <w:vAlign w:val="center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 w:hint="eastAsia"/>
                <w:sz w:val="24"/>
              </w:rPr>
              <w:t>学生所属学院意见</w:t>
            </w:r>
          </w:p>
        </w:tc>
        <w:tc>
          <w:tcPr>
            <w:tcW w:w="7513" w:type="dxa"/>
            <w:gridSpan w:val="10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/>
                <w:sz w:val="24"/>
              </w:rPr>
              <w:t xml:space="preserve"> </w:t>
            </w:r>
            <w:r w:rsidRPr="00245B84">
              <w:rPr>
                <w:rFonts w:ascii="仿宋_GB2312" w:eastAsia="仿宋_GB2312" w:hint="eastAsia"/>
                <w:sz w:val="24"/>
              </w:rPr>
              <w:t>主管院长签名（单位公章）：</w:t>
            </w:r>
            <w:r w:rsidRPr="00245B84">
              <w:rPr>
                <w:rFonts w:ascii="仿宋_GB2312" w:eastAsia="仿宋_GB2312"/>
                <w:sz w:val="24"/>
              </w:rPr>
              <w:t xml:space="preserve">                    </w:t>
            </w:r>
            <w:r w:rsidRPr="00245B84">
              <w:rPr>
                <w:rFonts w:ascii="仿宋_GB2312" w:eastAsia="仿宋_GB2312" w:hint="eastAsia"/>
                <w:sz w:val="24"/>
              </w:rPr>
              <w:t>年</w:t>
            </w:r>
            <w:r w:rsidRPr="00245B84">
              <w:rPr>
                <w:rFonts w:ascii="仿宋_GB2312" w:eastAsia="仿宋_GB2312"/>
                <w:sz w:val="24"/>
              </w:rPr>
              <w:t xml:space="preserve">    </w:t>
            </w:r>
            <w:r w:rsidRPr="00245B84">
              <w:rPr>
                <w:rFonts w:ascii="仿宋_GB2312" w:eastAsia="仿宋_GB2312" w:hint="eastAsia"/>
                <w:sz w:val="24"/>
              </w:rPr>
              <w:t>月</w:t>
            </w:r>
            <w:r w:rsidRPr="00245B84">
              <w:rPr>
                <w:rFonts w:ascii="仿宋_GB2312" w:eastAsia="仿宋_GB2312"/>
                <w:sz w:val="24"/>
              </w:rPr>
              <w:t xml:space="preserve">    </w:t>
            </w:r>
            <w:r w:rsidRPr="00245B8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85F45" w:rsidRPr="00245B84" w:rsidTr="00F343ED">
        <w:tc>
          <w:tcPr>
            <w:tcW w:w="1560" w:type="dxa"/>
            <w:vAlign w:val="center"/>
          </w:tcPr>
          <w:p w:rsidR="00985F45" w:rsidRPr="00245B84" w:rsidRDefault="00985F45" w:rsidP="00CE494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 w:hint="eastAsia"/>
                <w:sz w:val="24"/>
              </w:rPr>
              <w:t>开课单位意见</w:t>
            </w:r>
          </w:p>
        </w:tc>
        <w:tc>
          <w:tcPr>
            <w:tcW w:w="7513" w:type="dxa"/>
            <w:gridSpan w:val="10"/>
          </w:tcPr>
          <w:p w:rsidR="00985F45" w:rsidRPr="00245B84" w:rsidRDefault="00985F45" w:rsidP="00CE494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85F45" w:rsidRPr="00245B84" w:rsidRDefault="00985F45" w:rsidP="00CE4948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85F45" w:rsidRPr="00245B84" w:rsidRDefault="00985F45" w:rsidP="00CE4948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 w:hint="eastAsia"/>
                <w:sz w:val="24"/>
              </w:rPr>
              <w:t>主管院长签名（单位公章）：</w:t>
            </w:r>
            <w:r w:rsidRPr="00245B84">
              <w:rPr>
                <w:rFonts w:ascii="仿宋_GB2312" w:eastAsia="仿宋_GB2312"/>
                <w:sz w:val="24"/>
              </w:rPr>
              <w:t xml:space="preserve">                     </w:t>
            </w:r>
            <w:r w:rsidRPr="00245B84">
              <w:rPr>
                <w:rFonts w:ascii="仿宋_GB2312" w:eastAsia="仿宋_GB2312" w:hint="eastAsia"/>
                <w:sz w:val="24"/>
              </w:rPr>
              <w:t>年</w:t>
            </w:r>
            <w:r w:rsidRPr="00245B84">
              <w:rPr>
                <w:rFonts w:ascii="仿宋_GB2312" w:eastAsia="仿宋_GB2312"/>
                <w:sz w:val="24"/>
              </w:rPr>
              <w:t xml:space="preserve">    </w:t>
            </w:r>
            <w:r w:rsidRPr="00245B84">
              <w:rPr>
                <w:rFonts w:ascii="仿宋_GB2312" w:eastAsia="仿宋_GB2312" w:hint="eastAsia"/>
                <w:sz w:val="24"/>
              </w:rPr>
              <w:t>月</w:t>
            </w:r>
            <w:r w:rsidRPr="00245B84">
              <w:rPr>
                <w:rFonts w:ascii="仿宋_GB2312" w:eastAsia="仿宋_GB2312"/>
                <w:sz w:val="24"/>
              </w:rPr>
              <w:t xml:space="preserve">    </w:t>
            </w:r>
            <w:r w:rsidRPr="00245B8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85F45" w:rsidRPr="00245B84" w:rsidTr="00F343ED">
        <w:tc>
          <w:tcPr>
            <w:tcW w:w="1560" w:type="dxa"/>
            <w:vAlign w:val="center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 w:hint="eastAsia"/>
                <w:sz w:val="24"/>
              </w:rPr>
              <w:t>教务处意见</w:t>
            </w:r>
          </w:p>
        </w:tc>
        <w:tc>
          <w:tcPr>
            <w:tcW w:w="7513" w:type="dxa"/>
            <w:gridSpan w:val="10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 w:hint="eastAsia"/>
                <w:sz w:val="24"/>
              </w:rPr>
              <w:t>主管领导签名（单位公章）：</w:t>
            </w:r>
            <w:r w:rsidRPr="00245B84">
              <w:rPr>
                <w:rFonts w:ascii="仿宋_GB2312" w:eastAsia="仿宋_GB2312"/>
                <w:sz w:val="24"/>
              </w:rPr>
              <w:t xml:space="preserve">                     </w:t>
            </w:r>
            <w:r w:rsidRPr="00245B84">
              <w:rPr>
                <w:rFonts w:ascii="仿宋_GB2312" w:eastAsia="仿宋_GB2312" w:hint="eastAsia"/>
                <w:sz w:val="24"/>
              </w:rPr>
              <w:t>年</w:t>
            </w:r>
            <w:r w:rsidRPr="00245B84">
              <w:rPr>
                <w:rFonts w:ascii="仿宋_GB2312" w:eastAsia="仿宋_GB2312"/>
                <w:sz w:val="24"/>
              </w:rPr>
              <w:t xml:space="preserve">    </w:t>
            </w:r>
            <w:r w:rsidRPr="00245B84">
              <w:rPr>
                <w:rFonts w:ascii="仿宋_GB2312" w:eastAsia="仿宋_GB2312" w:hint="eastAsia"/>
                <w:sz w:val="24"/>
              </w:rPr>
              <w:t>月</w:t>
            </w:r>
            <w:r w:rsidRPr="00245B84">
              <w:rPr>
                <w:rFonts w:ascii="仿宋_GB2312" w:eastAsia="仿宋_GB2312"/>
                <w:sz w:val="24"/>
              </w:rPr>
              <w:t xml:space="preserve">    </w:t>
            </w:r>
            <w:r w:rsidRPr="00245B8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85F45" w:rsidRPr="00245B84" w:rsidTr="00F343ED">
        <w:tc>
          <w:tcPr>
            <w:tcW w:w="1560" w:type="dxa"/>
            <w:vAlign w:val="center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 w:hint="eastAsia"/>
                <w:sz w:val="24"/>
              </w:rPr>
              <w:t>复查结论</w:t>
            </w:r>
          </w:p>
        </w:tc>
        <w:tc>
          <w:tcPr>
            <w:tcW w:w="7513" w:type="dxa"/>
            <w:gridSpan w:val="10"/>
          </w:tcPr>
          <w:p w:rsidR="00985F45" w:rsidRPr="00245B84" w:rsidRDefault="00985F45" w:rsidP="00DE1792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</w:p>
          <w:p w:rsidR="00985F45" w:rsidRPr="00245B84" w:rsidRDefault="00985F45" w:rsidP="00DE1792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</w:p>
        </w:tc>
      </w:tr>
      <w:tr w:rsidR="00985F45" w:rsidRPr="00245B84" w:rsidTr="00F343ED">
        <w:tc>
          <w:tcPr>
            <w:tcW w:w="1560" w:type="dxa"/>
            <w:vAlign w:val="center"/>
          </w:tcPr>
          <w:p w:rsidR="00985F45" w:rsidRPr="00245B84" w:rsidRDefault="00985F45" w:rsidP="00F343E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245B84">
              <w:rPr>
                <w:rFonts w:ascii="仿宋_GB2312" w:eastAsia="仿宋_GB2312" w:hint="eastAsia"/>
                <w:sz w:val="24"/>
              </w:rPr>
              <w:t>复查人签名</w:t>
            </w:r>
          </w:p>
        </w:tc>
        <w:tc>
          <w:tcPr>
            <w:tcW w:w="7513" w:type="dxa"/>
            <w:gridSpan w:val="10"/>
          </w:tcPr>
          <w:p w:rsidR="00985F45" w:rsidRPr="00245B84" w:rsidRDefault="00985F45" w:rsidP="00985F45">
            <w:pPr>
              <w:adjustRightInd w:val="0"/>
              <w:snapToGrid w:val="0"/>
              <w:spacing w:line="500" w:lineRule="exact"/>
              <w:ind w:firstLineChars="20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复查时间：</w:t>
            </w:r>
            <w:r>
              <w:rPr>
                <w:rFonts w:ascii="仿宋_GB2312" w:eastAsia="仿宋_GB2312"/>
                <w:sz w:val="24"/>
              </w:rPr>
              <w:t xml:space="preserve">                   </w:t>
            </w:r>
            <w:r>
              <w:rPr>
                <w:rFonts w:ascii="仿宋_GB2312" w:eastAsia="仿宋_GB2312" w:hint="eastAsia"/>
                <w:sz w:val="24"/>
              </w:rPr>
              <w:t>复查地点：</w:t>
            </w:r>
          </w:p>
          <w:p w:rsidR="00985F45" w:rsidRDefault="00985F45" w:rsidP="00DE1792">
            <w:pPr>
              <w:adjustRightInd w:val="0"/>
              <w:snapToGrid w:val="0"/>
              <w:spacing w:line="500" w:lineRule="exact"/>
              <w:ind w:firstLine="46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复查人（签名）：</w:t>
            </w:r>
          </w:p>
          <w:p w:rsidR="00985F45" w:rsidRPr="00DE1792" w:rsidRDefault="00985F45" w:rsidP="00DE1792">
            <w:pPr>
              <w:adjustRightInd w:val="0"/>
              <w:snapToGrid w:val="0"/>
              <w:spacing w:line="500" w:lineRule="exact"/>
              <w:ind w:firstLine="465"/>
              <w:rPr>
                <w:rFonts w:ascii="仿宋_GB2312" w:eastAsia="仿宋_GB2312"/>
                <w:sz w:val="24"/>
              </w:rPr>
            </w:pPr>
          </w:p>
        </w:tc>
      </w:tr>
    </w:tbl>
    <w:p w:rsidR="00985F45" w:rsidRDefault="00985F45" w:rsidP="00DE1792">
      <w:pPr>
        <w:adjustRightInd w:val="0"/>
        <w:snapToGrid w:val="0"/>
        <w:spacing w:line="500" w:lineRule="exact"/>
        <w:ind w:firstLine="5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说明：成绩复查由开课单位组织。复查人应包含：开课单位主管领导、任课教师所属教研室（系）主任、学生所属学院学工办或教务办工作人员一名。</w:t>
      </w:r>
    </w:p>
    <w:p w:rsidR="00985F45" w:rsidRPr="001F7F9A" w:rsidRDefault="00985F45">
      <w:pPr>
        <w:rPr>
          <w:color w:val="FF0000"/>
        </w:rPr>
      </w:pPr>
    </w:p>
    <w:sectPr w:rsidR="00985F45" w:rsidRPr="001F7F9A" w:rsidSect="00E86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45" w:rsidRDefault="00985F45" w:rsidP="00DE1792">
      <w:r>
        <w:separator/>
      </w:r>
    </w:p>
  </w:endnote>
  <w:endnote w:type="continuationSeparator" w:id="0">
    <w:p w:rsidR="00985F45" w:rsidRDefault="00985F45" w:rsidP="00DE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45" w:rsidRDefault="00985F45" w:rsidP="00DE1792">
      <w:r>
        <w:separator/>
      </w:r>
    </w:p>
  </w:footnote>
  <w:footnote w:type="continuationSeparator" w:id="0">
    <w:p w:rsidR="00985F45" w:rsidRDefault="00985F45" w:rsidP="00DE1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792"/>
    <w:rsid w:val="000010E2"/>
    <w:rsid w:val="0000222F"/>
    <w:rsid w:val="00003CC8"/>
    <w:rsid w:val="00004774"/>
    <w:rsid w:val="00004C73"/>
    <w:rsid w:val="00005101"/>
    <w:rsid w:val="00006498"/>
    <w:rsid w:val="0001145A"/>
    <w:rsid w:val="00011C11"/>
    <w:rsid w:val="00014E68"/>
    <w:rsid w:val="00023E82"/>
    <w:rsid w:val="00023FE9"/>
    <w:rsid w:val="000240F5"/>
    <w:rsid w:val="00025983"/>
    <w:rsid w:val="00025A1F"/>
    <w:rsid w:val="00025C49"/>
    <w:rsid w:val="000276BB"/>
    <w:rsid w:val="00027AF6"/>
    <w:rsid w:val="000302A6"/>
    <w:rsid w:val="00031857"/>
    <w:rsid w:val="000350EC"/>
    <w:rsid w:val="000354A0"/>
    <w:rsid w:val="00036E05"/>
    <w:rsid w:val="00041C73"/>
    <w:rsid w:val="000427C2"/>
    <w:rsid w:val="00042E85"/>
    <w:rsid w:val="00042ED6"/>
    <w:rsid w:val="00044F49"/>
    <w:rsid w:val="0004511C"/>
    <w:rsid w:val="00046EE7"/>
    <w:rsid w:val="00050D19"/>
    <w:rsid w:val="00051080"/>
    <w:rsid w:val="0005327D"/>
    <w:rsid w:val="000532BF"/>
    <w:rsid w:val="000534C8"/>
    <w:rsid w:val="00053F11"/>
    <w:rsid w:val="00054A49"/>
    <w:rsid w:val="000560AE"/>
    <w:rsid w:val="000621F1"/>
    <w:rsid w:val="00063AA3"/>
    <w:rsid w:val="00067EB7"/>
    <w:rsid w:val="000719E5"/>
    <w:rsid w:val="00071CD8"/>
    <w:rsid w:val="00072FB8"/>
    <w:rsid w:val="00073666"/>
    <w:rsid w:val="00077AB1"/>
    <w:rsid w:val="00081D9E"/>
    <w:rsid w:val="0008264D"/>
    <w:rsid w:val="00083073"/>
    <w:rsid w:val="00084746"/>
    <w:rsid w:val="00084A18"/>
    <w:rsid w:val="000865F6"/>
    <w:rsid w:val="000876F0"/>
    <w:rsid w:val="00090171"/>
    <w:rsid w:val="00091216"/>
    <w:rsid w:val="00091BD5"/>
    <w:rsid w:val="0009209D"/>
    <w:rsid w:val="00092EEC"/>
    <w:rsid w:val="00093C8C"/>
    <w:rsid w:val="000960E1"/>
    <w:rsid w:val="000A12E0"/>
    <w:rsid w:val="000A1A3B"/>
    <w:rsid w:val="000A3057"/>
    <w:rsid w:val="000A52E6"/>
    <w:rsid w:val="000A5941"/>
    <w:rsid w:val="000A6CC2"/>
    <w:rsid w:val="000A7D91"/>
    <w:rsid w:val="000B0554"/>
    <w:rsid w:val="000B0642"/>
    <w:rsid w:val="000B0FFD"/>
    <w:rsid w:val="000B2DEB"/>
    <w:rsid w:val="000B3ECF"/>
    <w:rsid w:val="000B47B2"/>
    <w:rsid w:val="000B4F7B"/>
    <w:rsid w:val="000B6704"/>
    <w:rsid w:val="000C18CC"/>
    <w:rsid w:val="000C28F0"/>
    <w:rsid w:val="000C29C3"/>
    <w:rsid w:val="000C3FA7"/>
    <w:rsid w:val="000C4BF8"/>
    <w:rsid w:val="000C574C"/>
    <w:rsid w:val="000C5780"/>
    <w:rsid w:val="000C66B5"/>
    <w:rsid w:val="000C71CE"/>
    <w:rsid w:val="000D0982"/>
    <w:rsid w:val="000D3144"/>
    <w:rsid w:val="000D63D4"/>
    <w:rsid w:val="000D66B8"/>
    <w:rsid w:val="000E0613"/>
    <w:rsid w:val="000E1F85"/>
    <w:rsid w:val="000E3E86"/>
    <w:rsid w:val="000E49AF"/>
    <w:rsid w:val="000E5AF3"/>
    <w:rsid w:val="000E66A7"/>
    <w:rsid w:val="000E679F"/>
    <w:rsid w:val="000E7981"/>
    <w:rsid w:val="000F2759"/>
    <w:rsid w:val="000F2FE9"/>
    <w:rsid w:val="000F3758"/>
    <w:rsid w:val="000F4A31"/>
    <w:rsid w:val="000F5535"/>
    <w:rsid w:val="000F5C17"/>
    <w:rsid w:val="000F68FC"/>
    <w:rsid w:val="000F6EC2"/>
    <w:rsid w:val="001000C5"/>
    <w:rsid w:val="001025F9"/>
    <w:rsid w:val="00102E33"/>
    <w:rsid w:val="00104F31"/>
    <w:rsid w:val="001057E6"/>
    <w:rsid w:val="001106AA"/>
    <w:rsid w:val="00110C60"/>
    <w:rsid w:val="00110D24"/>
    <w:rsid w:val="001120F2"/>
    <w:rsid w:val="001126F9"/>
    <w:rsid w:val="00112BCD"/>
    <w:rsid w:val="00116093"/>
    <w:rsid w:val="00117139"/>
    <w:rsid w:val="00120B94"/>
    <w:rsid w:val="00121C1E"/>
    <w:rsid w:val="001245EF"/>
    <w:rsid w:val="001249C7"/>
    <w:rsid w:val="00124C92"/>
    <w:rsid w:val="001303A3"/>
    <w:rsid w:val="00130A7B"/>
    <w:rsid w:val="001343DE"/>
    <w:rsid w:val="00136AD4"/>
    <w:rsid w:val="001378A4"/>
    <w:rsid w:val="001408AF"/>
    <w:rsid w:val="001428FE"/>
    <w:rsid w:val="001435C1"/>
    <w:rsid w:val="00144169"/>
    <w:rsid w:val="00144646"/>
    <w:rsid w:val="00144B36"/>
    <w:rsid w:val="00146319"/>
    <w:rsid w:val="00146D68"/>
    <w:rsid w:val="00152610"/>
    <w:rsid w:val="00152A09"/>
    <w:rsid w:val="00154503"/>
    <w:rsid w:val="001547D5"/>
    <w:rsid w:val="00154E16"/>
    <w:rsid w:val="00155EB7"/>
    <w:rsid w:val="0015750C"/>
    <w:rsid w:val="00157A56"/>
    <w:rsid w:val="00160EDF"/>
    <w:rsid w:val="00162953"/>
    <w:rsid w:val="001631A5"/>
    <w:rsid w:val="001631DD"/>
    <w:rsid w:val="00163256"/>
    <w:rsid w:val="00164695"/>
    <w:rsid w:val="0016565F"/>
    <w:rsid w:val="00165824"/>
    <w:rsid w:val="0016626C"/>
    <w:rsid w:val="0017548A"/>
    <w:rsid w:val="00175624"/>
    <w:rsid w:val="00176A55"/>
    <w:rsid w:val="001826C3"/>
    <w:rsid w:val="00183A7A"/>
    <w:rsid w:val="001845A4"/>
    <w:rsid w:val="00186E76"/>
    <w:rsid w:val="0018796A"/>
    <w:rsid w:val="00187EE4"/>
    <w:rsid w:val="00195B0F"/>
    <w:rsid w:val="001A048C"/>
    <w:rsid w:val="001A0673"/>
    <w:rsid w:val="001A0681"/>
    <w:rsid w:val="001A09DA"/>
    <w:rsid w:val="001A297D"/>
    <w:rsid w:val="001A3C0C"/>
    <w:rsid w:val="001A40F1"/>
    <w:rsid w:val="001A432D"/>
    <w:rsid w:val="001A471D"/>
    <w:rsid w:val="001A54C9"/>
    <w:rsid w:val="001A5E0F"/>
    <w:rsid w:val="001B0335"/>
    <w:rsid w:val="001B3DD4"/>
    <w:rsid w:val="001B40A2"/>
    <w:rsid w:val="001B463A"/>
    <w:rsid w:val="001B597F"/>
    <w:rsid w:val="001B7B45"/>
    <w:rsid w:val="001C226C"/>
    <w:rsid w:val="001C275E"/>
    <w:rsid w:val="001C3D24"/>
    <w:rsid w:val="001C5196"/>
    <w:rsid w:val="001C53FC"/>
    <w:rsid w:val="001C594D"/>
    <w:rsid w:val="001C5EC8"/>
    <w:rsid w:val="001C6B3D"/>
    <w:rsid w:val="001C6D3D"/>
    <w:rsid w:val="001C7001"/>
    <w:rsid w:val="001C7EE5"/>
    <w:rsid w:val="001D01C8"/>
    <w:rsid w:val="001D171A"/>
    <w:rsid w:val="001D2DA8"/>
    <w:rsid w:val="001D3878"/>
    <w:rsid w:val="001D49AB"/>
    <w:rsid w:val="001D58C4"/>
    <w:rsid w:val="001D775D"/>
    <w:rsid w:val="001D78A6"/>
    <w:rsid w:val="001D7A2B"/>
    <w:rsid w:val="001E4251"/>
    <w:rsid w:val="001E525E"/>
    <w:rsid w:val="001F065A"/>
    <w:rsid w:val="001F0E8E"/>
    <w:rsid w:val="001F1C1A"/>
    <w:rsid w:val="001F2667"/>
    <w:rsid w:val="001F349F"/>
    <w:rsid w:val="001F3FCB"/>
    <w:rsid w:val="001F56B9"/>
    <w:rsid w:val="001F5E75"/>
    <w:rsid w:val="001F6CAA"/>
    <w:rsid w:val="001F7F16"/>
    <w:rsid w:val="001F7F9A"/>
    <w:rsid w:val="002014D7"/>
    <w:rsid w:val="00204428"/>
    <w:rsid w:val="002049C6"/>
    <w:rsid w:val="0020544F"/>
    <w:rsid w:val="0020747B"/>
    <w:rsid w:val="00207A78"/>
    <w:rsid w:val="002139A9"/>
    <w:rsid w:val="00214649"/>
    <w:rsid w:val="00214BC7"/>
    <w:rsid w:val="00222BA5"/>
    <w:rsid w:val="002236B1"/>
    <w:rsid w:val="00223A60"/>
    <w:rsid w:val="00223B63"/>
    <w:rsid w:val="00226191"/>
    <w:rsid w:val="002268A7"/>
    <w:rsid w:val="002277BA"/>
    <w:rsid w:val="00230098"/>
    <w:rsid w:val="00230470"/>
    <w:rsid w:val="00230518"/>
    <w:rsid w:val="00232E56"/>
    <w:rsid w:val="002339DF"/>
    <w:rsid w:val="00233A0A"/>
    <w:rsid w:val="00233CEF"/>
    <w:rsid w:val="00234188"/>
    <w:rsid w:val="00234AA7"/>
    <w:rsid w:val="00235B18"/>
    <w:rsid w:val="00237054"/>
    <w:rsid w:val="00237A3D"/>
    <w:rsid w:val="00240587"/>
    <w:rsid w:val="0024074F"/>
    <w:rsid w:val="002422F0"/>
    <w:rsid w:val="00245AA1"/>
    <w:rsid w:val="00245B84"/>
    <w:rsid w:val="002463D4"/>
    <w:rsid w:val="002510A5"/>
    <w:rsid w:val="00251A02"/>
    <w:rsid w:val="00251AB3"/>
    <w:rsid w:val="002529AE"/>
    <w:rsid w:val="00255291"/>
    <w:rsid w:val="002563FE"/>
    <w:rsid w:val="00262349"/>
    <w:rsid w:val="002640E3"/>
    <w:rsid w:val="002641C0"/>
    <w:rsid w:val="00264D1D"/>
    <w:rsid w:val="00265ACD"/>
    <w:rsid w:val="00265C24"/>
    <w:rsid w:val="00271705"/>
    <w:rsid w:val="00272A27"/>
    <w:rsid w:val="00272A73"/>
    <w:rsid w:val="00273D36"/>
    <w:rsid w:val="002814D6"/>
    <w:rsid w:val="00282053"/>
    <w:rsid w:val="0028213C"/>
    <w:rsid w:val="00283524"/>
    <w:rsid w:val="0028590A"/>
    <w:rsid w:val="00285EB6"/>
    <w:rsid w:val="0028659F"/>
    <w:rsid w:val="002871A4"/>
    <w:rsid w:val="00287716"/>
    <w:rsid w:val="00287B7D"/>
    <w:rsid w:val="00287BF5"/>
    <w:rsid w:val="00290863"/>
    <w:rsid w:val="00290929"/>
    <w:rsid w:val="00292F1B"/>
    <w:rsid w:val="00293037"/>
    <w:rsid w:val="00293F12"/>
    <w:rsid w:val="0029462B"/>
    <w:rsid w:val="00294AB6"/>
    <w:rsid w:val="00294B7D"/>
    <w:rsid w:val="002974B0"/>
    <w:rsid w:val="002A03F3"/>
    <w:rsid w:val="002A058B"/>
    <w:rsid w:val="002A0AE0"/>
    <w:rsid w:val="002A1974"/>
    <w:rsid w:val="002A3B6A"/>
    <w:rsid w:val="002A3B7E"/>
    <w:rsid w:val="002A3B88"/>
    <w:rsid w:val="002A4536"/>
    <w:rsid w:val="002A4AC2"/>
    <w:rsid w:val="002A527B"/>
    <w:rsid w:val="002A52C8"/>
    <w:rsid w:val="002A6D12"/>
    <w:rsid w:val="002B1423"/>
    <w:rsid w:val="002B20BE"/>
    <w:rsid w:val="002B256F"/>
    <w:rsid w:val="002B2E6E"/>
    <w:rsid w:val="002B5FB7"/>
    <w:rsid w:val="002B6356"/>
    <w:rsid w:val="002B66DE"/>
    <w:rsid w:val="002C0BFE"/>
    <w:rsid w:val="002C17DD"/>
    <w:rsid w:val="002C1A3E"/>
    <w:rsid w:val="002C31A1"/>
    <w:rsid w:val="002C4006"/>
    <w:rsid w:val="002C446D"/>
    <w:rsid w:val="002C65D4"/>
    <w:rsid w:val="002C7345"/>
    <w:rsid w:val="002D1268"/>
    <w:rsid w:val="002D4228"/>
    <w:rsid w:val="002D68E0"/>
    <w:rsid w:val="002D7218"/>
    <w:rsid w:val="002D7365"/>
    <w:rsid w:val="002D7FF9"/>
    <w:rsid w:val="002E1AAC"/>
    <w:rsid w:val="002E1E4C"/>
    <w:rsid w:val="002E209B"/>
    <w:rsid w:val="002E2D1E"/>
    <w:rsid w:val="002E2F51"/>
    <w:rsid w:val="002E55B0"/>
    <w:rsid w:val="002E6D7D"/>
    <w:rsid w:val="002E7284"/>
    <w:rsid w:val="002F13BE"/>
    <w:rsid w:val="002F2139"/>
    <w:rsid w:val="002F5864"/>
    <w:rsid w:val="002F7028"/>
    <w:rsid w:val="002F7C73"/>
    <w:rsid w:val="00304EF5"/>
    <w:rsid w:val="00305D11"/>
    <w:rsid w:val="00306433"/>
    <w:rsid w:val="00306D1D"/>
    <w:rsid w:val="00306E3C"/>
    <w:rsid w:val="00306E71"/>
    <w:rsid w:val="003101C7"/>
    <w:rsid w:val="00312D50"/>
    <w:rsid w:val="00314754"/>
    <w:rsid w:val="00315321"/>
    <w:rsid w:val="00316E92"/>
    <w:rsid w:val="00317E9C"/>
    <w:rsid w:val="00321C7F"/>
    <w:rsid w:val="003232F9"/>
    <w:rsid w:val="0032442B"/>
    <w:rsid w:val="00325521"/>
    <w:rsid w:val="00326075"/>
    <w:rsid w:val="00327101"/>
    <w:rsid w:val="003302FB"/>
    <w:rsid w:val="00331493"/>
    <w:rsid w:val="0033244D"/>
    <w:rsid w:val="00334479"/>
    <w:rsid w:val="00336056"/>
    <w:rsid w:val="0033732B"/>
    <w:rsid w:val="003402A6"/>
    <w:rsid w:val="003415AD"/>
    <w:rsid w:val="00344BF8"/>
    <w:rsid w:val="00351D05"/>
    <w:rsid w:val="003527A5"/>
    <w:rsid w:val="0035343F"/>
    <w:rsid w:val="00354D65"/>
    <w:rsid w:val="00355846"/>
    <w:rsid w:val="00355B5E"/>
    <w:rsid w:val="00357DCE"/>
    <w:rsid w:val="00361692"/>
    <w:rsid w:val="00364EBE"/>
    <w:rsid w:val="0036535F"/>
    <w:rsid w:val="00367F10"/>
    <w:rsid w:val="003703C8"/>
    <w:rsid w:val="00370DDC"/>
    <w:rsid w:val="00371A32"/>
    <w:rsid w:val="00372518"/>
    <w:rsid w:val="00372F85"/>
    <w:rsid w:val="003733A7"/>
    <w:rsid w:val="00373545"/>
    <w:rsid w:val="00375FC0"/>
    <w:rsid w:val="00380740"/>
    <w:rsid w:val="0038150D"/>
    <w:rsid w:val="00381654"/>
    <w:rsid w:val="003825AB"/>
    <w:rsid w:val="00384D4C"/>
    <w:rsid w:val="00391448"/>
    <w:rsid w:val="0039319B"/>
    <w:rsid w:val="0039357A"/>
    <w:rsid w:val="0039442B"/>
    <w:rsid w:val="00394E44"/>
    <w:rsid w:val="003954EE"/>
    <w:rsid w:val="00395F70"/>
    <w:rsid w:val="003961FF"/>
    <w:rsid w:val="0039639F"/>
    <w:rsid w:val="00397921"/>
    <w:rsid w:val="00397926"/>
    <w:rsid w:val="003A31CD"/>
    <w:rsid w:val="003A32F5"/>
    <w:rsid w:val="003A448A"/>
    <w:rsid w:val="003A7437"/>
    <w:rsid w:val="003A7D6D"/>
    <w:rsid w:val="003B0A13"/>
    <w:rsid w:val="003B1BFF"/>
    <w:rsid w:val="003B26F6"/>
    <w:rsid w:val="003B2EB3"/>
    <w:rsid w:val="003B4954"/>
    <w:rsid w:val="003B5AF6"/>
    <w:rsid w:val="003B5E47"/>
    <w:rsid w:val="003B673B"/>
    <w:rsid w:val="003B697E"/>
    <w:rsid w:val="003B7779"/>
    <w:rsid w:val="003B7D22"/>
    <w:rsid w:val="003B7D8F"/>
    <w:rsid w:val="003C06B6"/>
    <w:rsid w:val="003C0B88"/>
    <w:rsid w:val="003C128E"/>
    <w:rsid w:val="003C1B28"/>
    <w:rsid w:val="003C22F2"/>
    <w:rsid w:val="003C5094"/>
    <w:rsid w:val="003C5EC5"/>
    <w:rsid w:val="003C647B"/>
    <w:rsid w:val="003C74B1"/>
    <w:rsid w:val="003C7898"/>
    <w:rsid w:val="003C7F2F"/>
    <w:rsid w:val="003D0212"/>
    <w:rsid w:val="003D0769"/>
    <w:rsid w:val="003D2245"/>
    <w:rsid w:val="003D3AE5"/>
    <w:rsid w:val="003D4AFF"/>
    <w:rsid w:val="003D626B"/>
    <w:rsid w:val="003D628B"/>
    <w:rsid w:val="003E0F76"/>
    <w:rsid w:val="003E14AF"/>
    <w:rsid w:val="003E3DA4"/>
    <w:rsid w:val="003E3E42"/>
    <w:rsid w:val="003E41EA"/>
    <w:rsid w:val="003E500D"/>
    <w:rsid w:val="003E6D58"/>
    <w:rsid w:val="003E71BE"/>
    <w:rsid w:val="003E7552"/>
    <w:rsid w:val="003F03B8"/>
    <w:rsid w:val="003F3A36"/>
    <w:rsid w:val="003F3BC3"/>
    <w:rsid w:val="003F4F8B"/>
    <w:rsid w:val="003F7BDB"/>
    <w:rsid w:val="00401D32"/>
    <w:rsid w:val="004020CF"/>
    <w:rsid w:val="0040283A"/>
    <w:rsid w:val="00404C13"/>
    <w:rsid w:val="00405ECE"/>
    <w:rsid w:val="004072E5"/>
    <w:rsid w:val="0040797A"/>
    <w:rsid w:val="00410076"/>
    <w:rsid w:val="00410A74"/>
    <w:rsid w:val="00413E54"/>
    <w:rsid w:val="00414A71"/>
    <w:rsid w:val="00415097"/>
    <w:rsid w:val="004159D8"/>
    <w:rsid w:val="00417382"/>
    <w:rsid w:val="00423EBD"/>
    <w:rsid w:val="00427A93"/>
    <w:rsid w:val="00431CBA"/>
    <w:rsid w:val="0043472C"/>
    <w:rsid w:val="00434E39"/>
    <w:rsid w:val="0043705B"/>
    <w:rsid w:val="00437B04"/>
    <w:rsid w:val="00437BC6"/>
    <w:rsid w:val="00440F54"/>
    <w:rsid w:val="004412A5"/>
    <w:rsid w:val="0044180B"/>
    <w:rsid w:val="0044331C"/>
    <w:rsid w:val="004438DD"/>
    <w:rsid w:val="004445FF"/>
    <w:rsid w:val="00445413"/>
    <w:rsid w:val="004454E8"/>
    <w:rsid w:val="0045040B"/>
    <w:rsid w:val="00451308"/>
    <w:rsid w:val="004556BF"/>
    <w:rsid w:val="00464A30"/>
    <w:rsid w:val="00467A9E"/>
    <w:rsid w:val="00470776"/>
    <w:rsid w:val="00470D7D"/>
    <w:rsid w:val="00471FA5"/>
    <w:rsid w:val="00473B7D"/>
    <w:rsid w:val="00474430"/>
    <w:rsid w:val="004744DF"/>
    <w:rsid w:val="00475E91"/>
    <w:rsid w:val="00480860"/>
    <w:rsid w:val="0048109F"/>
    <w:rsid w:val="00481DB3"/>
    <w:rsid w:val="004849C5"/>
    <w:rsid w:val="004919DF"/>
    <w:rsid w:val="004924BE"/>
    <w:rsid w:val="0049253E"/>
    <w:rsid w:val="00492594"/>
    <w:rsid w:val="004928CD"/>
    <w:rsid w:val="004939AF"/>
    <w:rsid w:val="00494126"/>
    <w:rsid w:val="00494761"/>
    <w:rsid w:val="00494A35"/>
    <w:rsid w:val="00496B30"/>
    <w:rsid w:val="00497AE6"/>
    <w:rsid w:val="004A02D5"/>
    <w:rsid w:val="004A31BF"/>
    <w:rsid w:val="004A35E3"/>
    <w:rsid w:val="004A4127"/>
    <w:rsid w:val="004A502B"/>
    <w:rsid w:val="004B3551"/>
    <w:rsid w:val="004B44B5"/>
    <w:rsid w:val="004B5A91"/>
    <w:rsid w:val="004B7E9E"/>
    <w:rsid w:val="004C396A"/>
    <w:rsid w:val="004C4437"/>
    <w:rsid w:val="004C4D1A"/>
    <w:rsid w:val="004C56A6"/>
    <w:rsid w:val="004C5788"/>
    <w:rsid w:val="004C59F8"/>
    <w:rsid w:val="004C643C"/>
    <w:rsid w:val="004C64AD"/>
    <w:rsid w:val="004D1A87"/>
    <w:rsid w:val="004D1C8F"/>
    <w:rsid w:val="004D21A7"/>
    <w:rsid w:val="004D233C"/>
    <w:rsid w:val="004D2AD2"/>
    <w:rsid w:val="004D319A"/>
    <w:rsid w:val="004D49D1"/>
    <w:rsid w:val="004E04EE"/>
    <w:rsid w:val="004E0616"/>
    <w:rsid w:val="004E0F0C"/>
    <w:rsid w:val="004E1F42"/>
    <w:rsid w:val="004E3552"/>
    <w:rsid w:val="004E515F"/>
    <w:rsid w:val="004E5C8C"/>
    <w:rsid w:val="004E66EC"/>
    <w:rsid w:val="004E6CD3"/>
    <w:rsid w:val="004E7E56"/>
    <w:rsid w:val="004F080C"/>
    <w:rsid w:val="004F143D"/>
    <w:rsid w:val="004F1591"/>
    <w:rsid w:val="004F312F"/>
    <w:rsid w:val="004F4488"/>
    <w:rsid w:val="004F569E"/>
    <w:rsid w:val="004F6C1E"/>
    <w:rsid w:val="00501C40"/>
    <w:rsid w:val="00501D63"/>
    <w:rsid w:val="00502D81"/>
    <w:rsid w:val="005030B6"/>
    <w:rsid w:val="00503761"/>
    <w:rsid w:val="0050700F"/>
    <w:rsid w:val="00507C2C"/>
    <w:rsid w:val="0051053B"/>
    <w:rsid w:val="005121D4"/>
    <w:rsid w:val="00514C07"/>
    <w:rsid w:val="00521994"/>
    <w:rsid w:val="00521DB5"/>
    <w:rsid w:val="005227C3"/>
    <w:rsid w:val="0052340F"/>
    <w:rsid w:val="005236B8"/>
    <w:rsid w:val="00525D9E"/>
    <w:rsid w:val="00525EBA"/>
    <w:rsid w:val="00526507"/>
    <w:rsid w:val="00527AA2"/>
    <w:rsid w:val="00530A5F"/>
    <w:rsid w:val="00530C75"/>
    <w:rsid w:val="00531198"/>
    <w:rsid w:val="00533757"/>
    <w:rsid w:val="00534193"/>
    <w:rsid w:val="00541AD5"/>
    <w:rsid w:val="00541CDD"/>
    <w:rsid w:val="005448B0"/>
    <w:rsid w:val="005450D7"/>
    <w:rsid w:val="00545B83"/>
    <w:rsid w:val="00546004"/>
    <w:rsid w:val="0055046F"/>
    <w:rsid w:val="00551B83"/>
    <w:rsid w:val="00552F7B"/>
    <w:rsid w:val="00554D53"/>
    <w:rsid w:val="0055629B"/>
    <w:rsid w:val="00560CA1"/>
    <w:rsid w:val="0056325F"/>
    <w:rsid w:val="00565253"/>
    <w:rsid w:val="00566126"/>
    <w:rsid w:val="00567F42"/>
    <w:rsid w:val="00571095"/>
    <w:rsid w:val="005735B0"/>
    <w:rsid w:val="005757CF"/>
    <w:rsid w:val="00575998"/>
    <w:rsid w:val="00576397"/>
    <w:rsid w:val="0058033C"/>
    <w:rsid w:val="0058269B"/>
    <w:rsid w:val="005830BB"/>
    <w:rsid w:val="00583895"/>
    <w:rsid w:val="005840B8"/>
    <w:rsid w:val="005843D1"/>
    <w:rsid w:val="0058621A"/>
    <w:rsid w:val="00586C42"/>
    <w:rsid w:val="005875D5"/>
    <w:rsid w:val="005912C3"/>
    <w:rsid w:val="0059132D"/>
    <w:rsid w:val="00592731"/>
    <w:rsid w:val="005931AE"/>
    <w:rsid w:val="005949AA"/>
    <w:rsid w:val="00596351"/>
    <w:rsid w:val="005A0217"/>
    <w:rsid w:val="005A2462"/>
    <w:rsid w:val="005A2CAB"/>
    <w:rsid w:val="005A2D8E"/>
    <w:rsid w:val="005A4A75"/>
    <w:rsid w:val="005A56C5"/>
    <w:rsid w:val="005A628E"/>
    <w:rsid w:val="005B12D6"/>
    <w:rsid w:val="005B21B0"/>
    <w:rsid w:val="005B6256"/>
    <w:rsid w:val="005B6E91"/>
    <w:rsid w:val="005B6FD0"/>
    <w:rsid w:val="005C029A"/>
    <w:rsid w:val="005C0312"/>
    <w:rsid w:val="005C3477"/>
    <w:rsid w:val="005C381F"/>
    <w:rsid w:val="005C4939"/>
    <w:rsid w:val="005C4D01"/>
    <w:rsid w:val="005C4E4C"/>
    <w:rsid w:val="005C59BD"/>
    <w:rsid w:val="005D01CE"/>
    <w:rsid w:val="005D17A7"/>
    <w:rsid w:val="005D2297"/>
    <w:rsid w:val="005D258E"/>
    <w:rsid w:val="005D282E"/>
    <w:rsid w:val="005D3EBC"/>
    <w:rsid w:val="005D4C58"/>
    <w:rsid w:val="005D64F0"/>
    <w:rsid w:val="005D6984"/>
    <w:rsid w:val="005D759F"/>
    <w:rsid w:val="005E1063"/>
    <w:rsid w:val="005E3B4C"/>
    <w:rsid w:val="005E5748"/>
    <w:rsid w:val="005E618A"/>
    <w:rsid w:val="005F1FD7"/>
    <w:rsid w:val="005F291F"/>
    <w:rsid w:val="005F350F"/>
    <w:rsid w:val="005F3E79"/>
    <w:rsid w:val="005F4751"/>
    <w:rsid w:val="005F4781"/>
    <w:rsid w:val="005F50BF"/>
    <w:rsid w:val="005F67FD"/>
    <w:rsid w:val="005F6EA9"/>
    <w:rsid w:val="00602092"/>
    <w:rsid w:val="00602A00"/>
    <w:rsid w:val="00604574"/>
    <w:rsid w:val="0060785F"/>
    <w:rsid w:val="00607A65"/>
    <w:rsid w:val="00610DE8"/>
    <w:rsid w:val="006112DD"/>
    <w:rsid w:val="0061414E"/>
    <w:rsid w:val="00614571"/>
    <w:rsid w:val="006163F9"/>
    <w:rsid w:val="00620384"/>
    <w:rsid w:val="00621500"/>
    <w:rsid w:val="006216DE"/>
    <w:rsid w:val="0062358E"/>
    <w:rsid w:val="00625DEF"/>
    <w:rsid w:val="00626D36"/>
    <w:rsid w:val="006300AE"/>
    <w:rsid w:val="006325CD"/>
    <w:rsid w:val="00635EF8"/>
    <w:rsid w:val="0063658E"/>
    <w:rsid w:val="006418F2"/>
    <w:rsid w:val="006419AF"/>
    <w:rsid w:val="00641B28"/>
    <w:rsid w:val="00645793"/>
    <w:rsid w:val="006458C4"/>
    <w:rsid w:val="0064627F"/>
    <w:rsid w:val="00650440"/>
    <w:rsid w:val="00654045"/>
    <w:rsid w:val="0065598E"/>
    <w:rsid w:val="00656CA9"/>
    <w:rsid w:val="00656EEC"/>
    <w:rsid w:val="006618F5"/>
    <w:rsid w:val="00662349"/>
    <w:rsid w:val="00663741"/>
    <w:rsid w:val="00663ED7"/>
    <w:rsid w:val="00666B29"/>
    <w:rsid w:val="0067124F"/>
    <w:rsid w:val="006720DE"/>
    <w:rsid w:val="00673595"/>
    <w:rsid w:val="00673D73"/>
    <w:rsid w:val="006743A2"/>
    <w:rsid w:val="006778BC"/>
    <w:rsid w:val="006804AC"/>
    <w:rsid w:val="00682005"/>
    <w:rsid w:val="006834DF"/>
    <w:rsid w:val="006838DA"/>
    <w:rsid w:val="006857EA"/>
    <w:rsid w:val="00686BA0"/>
    <w:rsid w:val="00690AA1"/>
    <w:rsid w:val="00692C18"/>
    <w:rsid w:val="00692F99"/>
    <w:rsid w:val="00693D69"/>
    <w:rsid w:val="006956EE"/>
    <w:rsid w:val="00696177"/>
    <w:rsid w:val="00696BD8"/>
    <w:rsid w:val="006A12B6"/>
    <w:rsid w:val="006A13FE"/>
    <w:rsid w:val="006A3A3E"/>
    <w:rsid w:val="006A4302"/>
    <w:rsid w:val="006A43D6"/>
    <w:rsid w:val="006A61C5"/>
    <w:rsid w:val="006A67EA"/>
    <w:rsid w:val="006A72A9"/>
    <w:rsid w:val="006A7B08"/>
    <w:rsid w:val="006B2341"/>
    <w:rsid w:val="006B46ED"/>
    <w:rsid w:val="006B6051"/>
    <w:rsid w:val="006B7D51"/>
    <w:rsid w:val="006C067B"/>
    <w:rsid w:val="006C54C9"/>
    <w:rsid w:val="006C6272"/>
    <w:rsid w:val="006C7751"/>
    <w:rsid w:val="006C7F50"/>
    <w:rsid w:val="006D16B3"/>
    <w:rsid w:val="006D4711"/>
    <w:rsid w:val="006D58C4"/>
    <w:rsid w:val="006E2E28"/>
    <w:rsid w:val="006E465B"/>
    <w:rsid w:val="006E4E75"/>
    <w:rsid w:val="006E5478"/>
    <w:rsid w:val="006E744B"/>
    <w:rsid w:val="006F0B8B"/>
    <w:rsid w:val="006F0C9F"/>
    <w:rsid w:val="006F134A"/>
    <w:rsid w:val="006F45A5"/>
    <w:rsid w:val="006F4CBF"/>
    <w:rsid w:val="006F563A"/>
    <w:rsid w:val="006F5DAA"/>
    <w:rsid w:val="006F6787"/>
    <w:rsid w:val="0070168F"/>
    <w:rsid w:val="00704DA9"/>
    <w:rsid w:val="0070758F"/>
    <w:rsid w:val="00710E4B"/>
    <w:rsid w:val="007133D4"/>
    <w:rsid w:val="007140FE"/>
    <w:rsid w:val="00715EA5"/>
    <w:rsid w:val="00716D2E"/>
    <w:rsid w:val="00720A41"/>
    <w:rsid w:val="007220D6"/>
    <w:rsid w:val="0072389A"/>
    <w:rsid w:val="007248B2"/>
    <w:rsid w:val="007257F3"/>
    <w:rsid w:val="00725E56"/>
    <w:rsid w:val="00727329"/>
    <w:rsid w:val="007301CA"/>
    <w:rsid w:val="007340EF"/>
    <w:rsid w:val="007355E8"/>
    <w:rsid w:val="00736BA9"/>
    <w:rsid w:val="00737E35"/>
    <w:rsid w:val="00737EB0"/>
    <w:rsid w:val="00740185"/>
    <w:rsid w:val="00740303"/>
    <w:rsid w:val="0074339E"/>
    <w:rsid w:val="00744B64"/>
    <w:rsid w:val="00747B2B"/>
    <w:rsid w:val="00750FC6"/>
    <w:rsid w:val="00751BA8"/>
    <w:rsid w:val="0076224E"/>
    <w:rsid w:val="00762BE5"/>
    <w:rsid w:val="00764E23"/>
    <w:rsid w:val="00767B98"/>
    <w:rsid w:val="00770F31"/>
    <w:rsid w:val="007711B0"/>
    <w:rsid w:val="007747E5"/>
    <w:rsid w:val="0077578F"/>
    <w:rsid w:val="0077608F"/>
    <w:rsid w:val="00781EDF"/>
    <w:rsid w:val="007825E3"/>
    <w:rsid w:val="00782EF5"/>
    <w:rsid w:val="007841B8"/>
    <w:rsid w:val="00784886"/>
    <w:rsid w:val="00784A72"/>
    <w:rsid w:val="00785403"/>
    <w:rsid w:val="00785961"/>
    <w:rsid w:val="007935BE"/>
    <w:rsid w:val="0079459D"/>
    <w:rsid w:val="007A07BF"/>
    <w:rsid w:val="007A211A"/>
    <w:rsid w:val="007A4893"/>
    <w:rsid w:val="007A4E89"/>
    <w:rsid w:val="007A5A7A"/>
    <w:rsid w:val="007A5BEF"/>
    <w:rsid w:val="007A6500"/>
    <w:rsid w:val="007A6CA1"/>
    <w:rsid w:val="007B050D"/>
    <w:rsid w:val="007B3D7F"/>
    <w:rsid w:val="007B46AD"/>
    <w:rsid w:val="007B56EC"/>
    <w:rsid w:val="007B74CC"/>
    <w:rsid w:val="007B76FC"/>
    <w:rsid w:val="007B7A2E"/>
    <w:rsid w:val="007B7C4D"/>
    <w:rsid w:val="007C08E4"/>
    <w:rsid w:val="007C2C12"/>
    <w:rsid w:val="007C441F"/>
    <w:rsid w:val="007C5863"/>
    <w:rsid w:val="007C5E4E"/>
    <w:rsid w:val="007C6C9C"/>
    <w:rsid w:val="007D33F9"/>
    <w:rsid w:val="007D3B43"/>
    <w:rsid w:val="007D559A"/>
    <w:rsid w:val="007D5B31"/>
    <w:rsid w:val="007D67D5"/>
    <w:rsid w:val="007D7802"/>
    <w:rsid w:val="007E1BE4"/>
    <w:rsid w:val="007E22FC"/>
    <w:rsid w:val="007E2BE7"/>
    <w:rsid w:val="007E4780"/>
    <w:rsid w:val="007E4E58"/>
    <w:rsid w:val="007E514F"/>
    <w:rsid w:val="007E6860"/>
    <w:rsid w:val="007E6D93"/>
    <w:rsid w:val="007E7880"/>
    <w:rsid w:val="007E7C4B"/>
    <w:rsid w:val="007F0660"/>
    <w:rsid w:val="007F3DB8"/>
    <w:rsid w:val="007F5DE7"/>
    <w:rsid w:val="007F680B"/>
    <w:rsid w:val="0080024F"/>
    <w:rsid w:val="00800A13"/>
    <w:rsid w:val="00801642"/>
    <w:rsid w:val="00801D8F"/>
    <w:rsid w:val="00802775"/>
    <w:rsid w:val="00802EF6"/>
    <w:rsid w:val="008036BA"/>
    <w:rsid w:val="008051DB"/>
    <w:rsid w:val="008054A6"/>
    <w:rsid w:val="008059DF"/>
    <w:rsid w:val="00807ADE"/>
    <w:rsid w:val="0081026E"/>
    <w:rsid w:val="008102A6"/>
    <w:rsid w:val="00811555"/>
    <w:rsid w:val="0081295D"/>
    <w:rsid w:val="00815FD3"/>
    <w:rsid w:val="00820E0F"/>
    <w:rsid w:val="00821734"/>
    <w:rsid w:val="00821B10"/>
    <w:rsid w:val="00822192"/>
    <w:rsid w:val="00823FB0"/>
    <w:rsid w:val="008257F5"/>
    <w:rsid w:val="0082705D"/>
    <w:rsid w:val="00830DDC"/>
    <w:rsid w:val="00832A88"/>
    <w:rsid w:val="00833D47"/>
    <w:rsid w:val="008341D1"/>
    <w:rsid w:val="00836510"/>
    <w:rsid w:val="008369DE"/>
    <w:rsid w:val="00837F3E"/>
    <w:rsid w:val="008402B6"/>
    <w:rsid w:val="0084066D"/>
    <w:rsid w:val="00841795"/>
    <w:rsid w:val="00843C7E"/>
    <w:rsid w:val="008442C9"/>
    <w:rsid w:val="0084544E"/>
    <w:rsid w:val="00845755"/>
    <w:rsid w:val="00847CC4"/>
    <w:rsid w:val="008511A6"/>
    <w:rsid w:val="00853254"/>
    <w:rsid w:val="00855B1A"/>
    <w:rsid w:val="00857C91"/>
    <w:rsid w:val="0086533E"/>
    <w:rsid w:val="0086589D"/>
    <w:rsid w:val="00865C03"/>
    <w:rsid w:val="008668D8"/>
    <w:rsid w:val="008675DA"/>
    <w:rsid w:val="00867B33"/>
    <w:rsid w:val="00870DE2"/>
    <w:rsid w:val="00872562"/>
    <w:rsid w:val="00872EC9"/>
    <w:rsid w:val="00873EC0"/>
    <w:rsid w:val="0087637C"/>
    <w:rsid w:val="008845FC"/>
    <w:rsid w:val="008862DD"/>
    <w:rsid w:val="008924FD"/>
    <w:rsid w:val="0089263F"/>
    <w:rsid w:val="00892BE0"/>
    <w:rsid w:val="00895E92"/>
    <w:rsid w:val="0089767E"/>
    <w:rsid w:val="008A0112"/>
    <w:rsid w:val="008A3BFA"/>
    <w:rsid w:val="008A3F7A"/>
    <w:rsid w:val="008A405C"/>
    <w:rsid w:val="008A4156"/>
    <w:rsid w:val="008A4B36"/>
    <w:rsid w:val="008B01D1"/>
    <w:rsid w:val="008B30A1"/>
    <w:rsid w:val="008B3AF8"/>
    <w:rsid w:val="008B4753"/>
    <w:rsid w:val="008B54C0"/>
    <w:rsid w:val="008B5C4E"/>
    <w:rsid w:val="008C0C93"/>
    <w:rsid w:val="008C1B3D"/>
    <w:rsid w:val="008C4BBA"/>
    <w:rsid w:val="008C5972"/>
    <w:rsid w:val="008C59F7"/>
    <w:rsid w:val="008C6EAA"/>
    <w:rsid w:val="008C76A3"/>
    <w:rsid w:val="008E0A09"/>
    <w:rsid w:val="008E1A93"/>
    <w:rsid w:val="008E388F"/>
    <w:rsid w:val="008E5360"/>
    <w:rsid w:val="008E5480"/>
    <w:rsid w:val="008E5ACB"/>
    <w:rsid w:val="008E5F70"/>
    <w:rsid w:val="008E7513"/>
    <w:rsid w:val="008F14EB"/>
    <w:rsid w:val="008F3B5B"/>
    <w:rsid w:val="008F5D59"/>
    <w:rsid w:val="008F6620"/>
    <w:rsid w:val="008F6AC9"/>
    <w:rsid w:val="009016E6"/>
    <w:rsid w:val="00901F16"/>
    <w:rsid w:val="00901FDD"/>
    <w:rsid w:val="009026F1"/>
    <w:rsid w:val="00902B2C"/>
    <w:rsid w:val="0090786F"/>
    <w:rsid w:val="00907F78"/>
    <w:rsid w:val="009100AC"/>
    <w:rsid w:val="009121AC"/>
    <w:rsid w:val="00912355"/>
    <w:rsid w:val="00912E19"/>
    <w:rsid w:val="00916968"/>
    <w:rsid w:val="00921AFA"/>
    <w:rsid w:val="009272FF"/>
    <w:rsid w:val="00927EA5"/>
    <w:rsid w:val="00937384"/>
    <w:rsid w:val="00937721"/>
    <w:rsid w:val="00937A6A"/>
    <w:rsid w:val="00937DE7"/>
    <w:rsid w:val="009413F9"/>
    <w:rsid w:val="009429A8"/>
    <w:rsid w:val="009434F4"/>
    <w:rsid w:val="00945A1C"/>
    <w:rsid w:val="009463EE"/>
    <w:rsid w:val="00951117"/>
    <w:rsid w:val="009527E0"/>
    <w:rsid w:val="00953838"/>
    <w:rsid w:val="009545DA"/>
    <w:rsid w:val="00957998"/>
    <w:rsid w:val="009612DF"/>
    <w:rsid w:val="00962539"/>
    <w:rsid w:val="0096286D"/>
    <w:rsid w:val="00963953"/>
    <w:rsid w:val="009640EB"/>
    <w:rsid w:val="009646BD"/>
    <w:rsid w:val="00965751"/>
    <w:rsid w:val="0096706E"/>
    <w:rsid w:val="00971A4E"/>
    <w:rsid w:val="009739B1"/>
    <w:rsid w:val="00973B2A"/>
    <w:rsid w:val="00975D7F"/>
    <w:rsid w:val="00985F45"/>
    <w:rsid w:val="00987406"/>
    <w:rsid w:val="009874CE"/>
    <w:rsid w:val="00987E1A"/>
    <w:rsid w:val="00992ADA"/>
    <w:rsid w:val="00992CFC"/>
    <w:rsid w:val="009930E2"/>
    <w:rsid w:val="00993B30"/>
    <w:rsid w:val="009944B7"/>
    <w:rsid w:val="00994E64"/>
    <w:rsid w:val="00994F0C"/>
    <w:rsid w:val="00996C1A"/>
    <w:rsid w:val="00997E4C"/>
    <w:rsid w:val="009A04B3"/>
    <w:rsid w:val="009A2363"/>
    <w:rsid w:val="009A3733"/>
    <w:rsid w:val="009A50A8"/>
    <w:rsid w:val="009A513E"/>
    <w:rsid w:val="009A6A95"/>
    <w:rsid w:val="009A711E"/>
    <w:rsid w:val="009A79D5"/>
    <w:rsid w:val="009B02CB"/>
    <w:rsid w:val="009B0E34"/>
    <w:rsid w:val="009B1CAF"/>
    <w:rsid w:val="009B1D67"/>
    <w:rsid w:val="009B236F"/>
    <w:rsid w:val="009B24E5"/>
    <w:rsid w:val="009B3299"/>
    <w:rsid w:val="009B3646"/>
    <w:rsid w:val="009B427F"/>
    <w:rsid w:val="009B45C7"/>
    <w:rsid w:val="009B4D02"/>
    <w:rsid w:val="009B614E"/>
    <w:rsid w:val="009B6E5E"/>
    <w:rsid w:val="009B6ECE"/>
    <w:rsid w:val="009C15FE"/>
    <w:rsid w:val="009C3FF2"/>
    <w:rsid w:val="009C41DE"/>
    <w:rsid w:val="009C5764"/>
    <w:rsid w:val="009C5B75"/>
    <w:rsid w:val="009C5B8D"/>
    <w:rsid w:val="009C6931"/>
    <w:rsid w:val="009D0DCB"/>
    <w:rsid w:val="009D1572"/>
    <w:rsid w:val="009D2AEE"/>
    <w:rsid w:val="009D48D2"/>
    <w:rsid w:val="009D5C6B"/>
    <w:rsid w:val="009D7F1A"/>
    <w:rsid w:val="009E14DD"/>
    <w:rsid w:val="009E1C03"/>
    <w:rsid w:val="009E1F8F"/>
    <w:rsid w:val="009E34A5"/>
    <w:rsid w:val="009E4991"/>
    <w:rsid w:val="009E5D50"/>
    <w:rsid w:val="009E5D73"/>
    <w:rsid w:val="009E61BE"/>
    <w:rsid w:val="009E6959"/>
    <w:rsid w:val="009F2193"/>
    <w:rsid w:val="009F22A8"/>
    <w:rsid w:val="009F2EBF"/>
    <w:rsid w:val="009F378E"/>
    <w:rsid w:val="009F4A92"/>
    <w:rsid w:val="009F51B8"/>
    <w:rsid w:val="009F752D"/>
    <w:rsid w:val="00A0453B"/>
    <w:rsid w:val="00A054DD"/>
    <w:rsid w:val="00A05A67"/>
    <w:rsid w:val="00A05D74"/>
    <w:rsid w:val="00A12F22"/>
    <w:rsid w:val="00A147DA"/>
    <w:rsid w:val="00A156F3"/>
    <w:rsid w:val="00A161DE"/>
    <w:rsid w:val="00A21C70"/>
    <w:rsid w:val="00A24EB4"/>
    <w:rsid w:val="00A27FAB"/>
    <w:rsid w:val="00A30F94"/>
    <w:rsid w:val="00A3128E"/>
    <w:rsid w:val="00A313FD"/>
    <w:rsid w:val="00A33648"/>
    <w:rsid w:val="00A33922"/>
    <w:rsid w:val="00A356EF"/>
    <w:rsid w:val="00A35B75"/>
    <w:rsid w:val="00A43247"/>
    <w:rsid w:val="00A432B4"/>
    <w:rsid w:val="00A436F5"/>
    <w:rsid w:val="00A44B98"/>
    <w:rsid w:val="00A45196"/>
    <w:rsid w:val="00A460A1"/>
    <w:rsid w:val="00A46ADF"/>
    <w:rsid w:val="00A5019D"/>
    <w:rsid w:val="00A53897"/>
    <w:rsid w:val="00A53BFB"/>
    <w:rsid w:val="00A55167"/>
    <w:rsid w:val="00A55175"/>
    <w:rsid w:val="00A56C97"/>
    <w:rsid w:val="00A57296"/>
    <w:rsid w:val="00A6069E"/>
    <w:rsid w:val="00A6182D"/>
    <w:rsid w:val="00A630C6"/>
    <w:rsid w:val="00A63A65"/>
    <w:rsid w:val="00A65C5D"/>
    <w:rsid w:val="00A66F7A"/>
    <w:rsid w:val="00A707C8"/>
    <w:rsid w:val="00A71B57"/>
    <w:rsid w:val="00A71E5A"/>
    <w:rsid w:val="00A72C86"/>
    <w:rsid w:val="00A74144"/>
    <w:rsid w:val="00A74EB9"/>
    <w:rsid w:val="00A80A43"/>
    <w:rsid w:val="00A80FF7"/>
    <w:rsid w:val="00A83DD8"/>
    <w:rsid w:val="00A906D4"/>
    <w:rsid w:val="00A92318"/>
    <w:rsid w:val="00A92E1D"/>
    <w:rsid w:val="00A93ABB"/>
    <w:rsid w:val="00A942C3"/>
    <w:rsid w:val="00A958D9"/>
    <w:rsid w:val="00A96CFC"/>
    <w:rsid w:val="00A97D3C"/>
    <w:rsid w:val="00AA05FA"/>
    <w:rsid w:val="00AA0A83"/>
    <w:rsid w:val="00AA1DD5"/>
    <w:rsid w:val="00AA2729"/>
    <w:rsid w:val="00AA35FD"/>
    <w:rsid w:val="00AA417F"/>
    <w:rsid w:val="00AB083C"/>
    <w:rsid w:val="00AB1190"/>
    <w:rsid w:val="00AB1E8C"/>
    <w:rsid w:val="00AB2AFA"/>
    <w:rsid w:val="00AB2D66"/>
    <w:rsid w:val="00AB4AB4"/>
    <w:rsid w:val="00AB6FF3"/>
    <w:rsid w:val="00AC1D56"/>
    <w:rsid w:val="00AC2960"/>
    <w:rsid w:val="00AC2C11"/>
    <w:rsid w:val="00AC6347"/>
    <w:rsid w:val="00AC6D94"/>
    <w:rsid w:val="00AC739F"/>
    <w:rsid w:val="00AD340E"/>
    <w:rsid w:val="00AD52B0"/>
    <w:rsid w:val="00AD607E"/>
    <w:rsid w:val="00AD63A3"/>
    <w:rsid w:val="00AD766E"/>
    <w:rsid w:val="00AE1588"/>
    <w:rsid w:val="00AE3230"/>
    <w:rsid w:val="00AE419A"/>
    <w:rsid w:val="00AE4E08"/>
    <w:rsid w:val="00AE5021"/>
    <w:rsid w:val="00AE6B88"/>
    <w:rsid w:val="00AF44B2"/>
    <w:rsid w:val="00AF6058"/>
    <w:rsid w:val="00B0023A"/>
    <w:rsid w:val="00B00640"/>
    <w:rsid w:val="00B01090"/>
    <w:rsid w:val="00B01EAB"/>
    <w:rsid w:val="00B03221"/>
    <w:rsid w:val="00B033B3"/>
    <w:rsid w:val="00B03800"/>
    <w:rsid w:val="00B04D27"/>
    <w:rsid w:val="00B05FE8"/>
    <w:rsid w:val="00B1386C"/>
    <w:rsid w:val="00B1559D"/>
    <w:rsid w:val="00B178F6"/>
    <w:rsid w:val="00B20383"/>
    <w:rsid w:val="00B2179F"/>
    <w:rsid w:val="00B239ED"/>
    <w:rsid w:val="00B24A3D"/>
    <w:rsid w:val="00B26574"/>
    <w:rsid w:val="00B271B8"/>
    <w:rsid w:val="00B31504"/>
    <w:rsid w:val="00B316C2"/>
    <w:rsid w:val="00B32C7D"/>
    <w:rsid w:val="00B33203"/>
    <w:rsid w:val="00B34702"/>
    <w:rsid w:val="00B35654"/>
    <w:rsid w:val="00B35B03"/>
    <w:rsid w:val="00B3790A"/>
    <w:rsid w:val="00B42488"/>
    <w:rsid w:val="00B43D9D"/>
    <w:rsid w:val="00B470A4"/>
    <w:rsid w:val="00B47D9E"/>
    <w:rsid w:val="00B51901"/>
    <w:rsid w:val="00B54382"/>
    <w:rsid w:val="00B56C73"/>
    <w:rsid w:val="00B608A7"/>
    <w:rsid w:val="00B61BF0"/>
    <w:rsid w:val="00B61CD2"/>
    <w:rsid w:val="00B632F4"/>
    <w:rsid w:val="00B63B98"/>
    <w:rsid w:val="00B64141"/>
    <w:rsid w:val="00B647DE"/>
    <w:rsid w:val="00B65591"/>
    <w:rsid w:val="00B65F64"/>
    <w:rsid w:val="00B6667F"/>
    <w:rsid w:val="00B66ADE"/>
    <w:rsid w:val="00B67BD7"/>
    <w:rsid w:val="00B67C6B"/>
    <w:rsid w:val="00B7479D"/>
    <w:rsid w:val="00B74E7B"/>
    <w:rsid w:val="00B77618"/>
    <w:rsid w:val="00B77628"/>
    <w:rsid w:val="00B816D2"/>
    <w:rsid w:val="00B82A5C"/>
    <w:rsid w:val="00B87FC6"/>
    <w:rsid w:val="00B903CA"/>
    <w:rsid w:val="00B90947"/>
    <w:rsid w:val="00B9164A"/>
    <w:rsid w:val="00B92B74"/>
    <w:rsid w:val="00B93988"/>
    <w:rsid w:val="00B9720F"/>
    <w:rsid w:val="00B97B3E"/>
    <w:rsid w:val="00BA3A08"/>
    <w:rsid w:val="00BA3E9E"/>
    <w:rsid w:val="00BA416D"/>
    <w:rsid w:val="00BA5988"/>
    <w:rsid w:val="00BB0AB8"/>
    <w:rsid w:val="00BB1158"/>
    <w:rsid w:val="00BB3E5E"/>
    <w:rsid w:val="00BB6D83"/>
    <w:rsid w:val="00BC1B7D"/>
    <w:rsid w:val="00BC1D71"/>
    <w:rsid w:val="00BC1F5A"/>
    <w:rsid w:val="00BC2383"/>
    <w:rsid w:val="00BC23DD"/>
    <w:rsid w:val="00BC27A7"/>
    <w:rsid w:val="00BC2D46"/>
    <w:rsid w:val="00BC39E6"/>
    <w:rsid w:val="00BC4144"/>
    <w:rsid w:val="00BC6C73"/>
    <w:rsid w:val="00BC7389"/>
    <w:rsid w:val="00BC791B"/>
    <w:rsid w:val="00BD0DBF"/>
    <w:rsid w:val="00BD20AA"/>
    <w:rsid w:val="00BD20FC"/>
    <w:rsid w:val="00BD4B13"/>
    <w:rsid w:val="00BD5018"/>
    <w:rsid w:val="00BD5787"/>
    <w:rsid w:val="00BD5B7F"/>
    <w:rsid w:val="00BD6CDF"/>
    <w:rsid w:val="00BE14D1"/>
    <w:rsid w:val="00BE1F23"/>
    <w:rsid w:val="00BE2445"/>
    <w:rsid w:val="00BE50AC"/>
    <w:rsid w:val="00BE5736"/>
    <w:rsid w:val="00BF0EEF"/>
    <w:rsid w:val="00BF42DA"/>
    <w:rsid w:val="00BF4432"/>
    <w:rsid w:val="00BF4EC6"/>
    <w:rsid w:val="00BF4F2E"/>
    <w:rsid w:val="00BF52DA"/>
    <w:rsid w:val="00BF6080"/>
    <w:rsid w:val="00BF65D3"/>
    <w:rsid w:val="00BF73A9"/>
    <w:rsid w:val="00BF79B9"/>
    <w:rsid w:val="00BF7F0B"/>
    <w:rsid w:val="00C01824"/>
    <w:rsid w:val="00C03572"/>
    <w:rsid w:val="00C04BE7"/>
    <w:rsid w:val="00C07E6D"/>
    <w:rsid w:val="00C1144F"/>
    <w:rsid w:val="00C122D5"/>
    <w:rsid w:val="00C12669"/>
    <w:rsid w:val="00C126E1"/>
    <w:rsid w:val="00C12CCE"/>
    <w:rsid w:val="00C13E68"/>
    <w:rsid w:val="00C1452C"/>
    <w:rsid w:val="00C16E77"/>
    <w:rsid w:val="00C1732C"/>
    <w:rsid w:val="00C17940"/>
    <w:rsid w:val="00C21AE4"/>
    <w:rsid w:val="00C22D04"/>
    <w:rsid w:val="00C25831"/>
    <w:rsid w:val="00C30DF5"/>
    <w:rsid w:val="00C324A1"/>
    <w:rsid w:val="00C35586"/>
    <w:rsid w:val="00C370C2"/>
    <w:rsid w:val="00C375E8"/>
    <w:rsid w:val="00C41003"/>
    <w:rsid w:val="00C45B7C"/>
    <w:rsid w:val="00C50689"/>
    <w:rsid w:val="00C52D5B"/>
    <w:rsid w:val="00C53693"/>
    <w:rsid w:val="00C53E45"/>
    <w:rsid w:val="00C54346"/>
    <w:rsid w:val="00C56BF4"/>
    <w:rsid w:val="00C57353"/>
    <w:rsid w:val="00C578F0"/>
    <w:rsid w:val="00C60516"/>
    <w:rsid w:val="00C60963"/>
    <w:rsid w:val="00C6329D"/>
    <w:rsid w:val="00C63E64"/>
    <w:rsid w:val="00C64566"/>
    <w:rsid w:val="00C65889"/>
    <w:rsid w:val="00C6599C"/>
    <w:rsid w:val="00C667C5"/>
    <w:rsid w:val="00C670FE"/>
    <w:rsid w:val="00C67291"/>
    <w:rsid w:val="00C67D88"/>
    <w:rsid w:val="00C74DE8"/>
    <w:rsid w:val="00C754A3"/>
    <w:rsid w:val="00C759BC"/>
    <w:rsid w:val="00C76273"/>
    <w:rsid w:val="00C763C2"/>
    <w:rsid w:val="00C816CD"/>
    <w:rsid w:val="00C83710"/>
    <w:rsid w:val="00C8470A"/>
    <w:rsid w:val="00C84E23"/>
    <w:rsid w:val="00C8682D"/>
    <w:rsid w:val="00C87989"/>
    <w:rsid w:val="00C910F6"/>
    <w:rsid w:val="00C913A9"/>
    <w:rsid w:val="00C938D8"/>
    <w:rsid w:val="00C95D6C"/>
    <w:rsid w:val="00C96745"/>
    <w:rsid w:val="00C96F8B"/>
    <w:rsid w:val="00C97863"/>
    <w:rsid w:val="00CA0987"/>
    <w:rsid w:val="00CA19A3"/>
    <w:rsid w:val="00CA1CB3"/>
    <w:rsid w:val="00CA3F7C"/>
    <w:rsid w:val="00CA550D"/>
    <w:rsid w:val="00CA772E"/>
    <w:rsid w:val="00CA7C38"/>
    <w:rsid w:val="00CB106C"/>
    <w:rsid w:val="00CB3DCC"/>
    <w:rsid w:val="00CB3FBC"/>
    <w:rsid w:val="00CB55B7"/>
    <w:rsid w:val="00CB56FB"/>
    <w:rsid w:val="00CB608A"/>
    <w:rsid w:val="00CB7744"/>
    <w:rsid w:val="00CC3624"/>
    <w:rsid w:val="00CC3DB8"/>
    <w:rsid w:val="00CC4553"/>
    <w:rsid w:val="00CC4A2F"/>
    <w:rsid w:val="00CC529D"/>
    <w:rsid w:val="00CC59F1"/>
    <w:rsid w:val="00CC5A14"/>
    <w:rsid w:val="00CC5BD8"/>
    <w:rsid w:val="00CC7862"/>
    <w:rsid w:val="00CD1919"/>
    <w:rsid w:val="00CD3227"/>
    <w:rsid w:val="00CD34C1"/>
    <w:rsid w:val="00CD367E"/>
    <w:rsid w:val="00CD3F9F"/>
    <w:rsid w:val="00CD5831"/>
    <w:rsid w:val="00CD5BF9"/>
    <w:rsid w:val="00CD63FC"/>
    <w:rsid w:val="00CD6880"/>
    <w:rsid w:val="00CE12F7"/>
    <w:rsid w:val="00CE1A54"/>
    <w:rsid w:val="00CE4948"/>
    <w:rsid w:val="00CE61D3"/>
    <w:rsid w:val="00CF3F29"/>
    <w:rsid w:val="00CF46E6"/>
    <w:rsid w:val="00CF5A58"/>
    <w:rsid w:val="00CF757B"/>
    <w:rsid w:val="00D00539"/>
    <w:rsid w:val="00D00C23"/>
    <w:rsid w:val="00D0105B"/>
    <w:rsid w:val="00D023EB"/>
    <w:rsid w:val="00D02565"/>
    <w:rsid w:val="00D03212"/>
    <w:rsid w:val="00D03B14"/>
    <w:rsid w:val="00D04496"/>
    <w:rsid w:val="00D06C28"/>
    <w:rsid w:val="00D1114C"/>
    <w:rsid w:val="00D12DAC"/>
    <w:rsid w:val="00D135E2"/>
    <w:rsid w:val="00D145A3"/>
    <w:rsid w:val="00D170F5"/>
    <w:rsid w:val="00D1772C"/>
    <w:rsid w:val="00D20819"/>
    <w:rsid w:val="00D21CBA"/>
    <w:rsid w:val="00D22E42"/>
    <w:rsid w:val="00D2376C"/>
    <w:rsid w:val="00D23D27"/>
    <w:rsid w:val="00D24C84"/>
    <w:rsid w:val="00D25DA4"/>
    <w:rsid w:val="00D271DE"/>
    <w:rsid w:val="00D27BFC"/>
    <w:rsid w:val="00D30AE8"/>
    <w:rsid w:val="00D30C83"/>
    <w:rsid w:val="00D3169E"/>
    <w:rsid w:val="00D35B48"/>
    <w:rsid w:val="00D35DFB"/>
    <w:rsid w:val="00D376C7"/>
    <w:rsid w:val="00D42446"/>
    <w:rsid w:val="00D434A2"/>
    <w:rsid w:val="00D4406B"/>
    <w:rsid w:val="00D44383"/>
    <w:rsid w:val="00D50B74"/>
    <w:rsid w:val="00D50CC1"/>
    <w:rsid w:val="00D51B21"/>
    <w:rsid w:val="00D537A0"/>
    <w:rsid w:val="00D576DC"/>
    <w:rsid w:val="00D57740"/>
    <w:rsid w:val="00D606D0"/>
    <w:rsid w:val="00D62A8A"/>
    <w:rsid w:val="00D669EB"/>
    <w:rsid w:val="00D66D84"/>
    <w:rsid w:val="00D704BB"/>
    <w:rsid w:val="00D713AC"/>
    <w:rsid w:val="00D73D9F"/>
    <w:rsid w:val="00D74B74"/>
    <w:rsid w:val="00D76B1E"/>
    <w:rsid w:val="00D775C7"/>
    <w:rsid w:val="00D843A8"/>
    <w:rsid w:val="00D849E5"/>
    <w:rsid w:val="00D85B32"/>
    <w:rsid w:val="00D85DD1"/>
    <w:rsid w:val="00D85EA6"/>
    <w:rsid w:val="00D911BB"/>
    <w:rsid w:val="00D9235B"/>
    <w:rsid w:val="00D926C8"/>
    <w:rsid w:val="00D9334D"/>
    <w:rsid w:val="00D97F97"/>
    <w:rsid w:val="00DA06E0"/>
    <w:rsid w:val="00DA1292"/>
    <w:rsid w:val="00DB082C"/>
    <w:rsid w:val="00DB176A"/>
    <w:rsid w:val="00DB2A25"/>
    <w:rsid w:val="00DB3A4B"/>
    <w:rsid w:val="00DB6F15"/>
    <w:rsid w:val="00DC1577"/>
    <w:rsid w:val="00DC187E"/>
    <w:rsid w:val="00DC315F"/>
    <w:rsid w:val="00DC3DDC"/>
    <w:rsid w:val="00DC3E15"/>
    <w:rsid w:val="00DC4D8A"/>
    <w:rsid w:val="00DC596F"/>
    <w:rsid w:val="00DC6E51"/>
    <w:rsid w:val="00DD05A4"/>
    <w:rsid w:val="00DD17B4"/>
    <w:rsid w:val="00DD364E"/>
    <w:rsid w:val="00DD4F2C"/>
    <w:rsid w:val="00DD6B93"/>
    <w:rsid w:val="00DD6EAE"/>
    <w:rsid w:val="00DE119F"/>
    <w:rsid w:val="00DE12D4"/>
    <w:rsid w:val="00DE1792"/>
    <w:rsid w:val="00DE2ACD"/>
    <w:rsid w:val="00DE6569"/>
    <w:rsid w:val="00DE673B"/>
    <w:rsid w:val="00DE6D66"/>
    <w:rsid w:val="00DF2103"/>
    <w:rsid w:val="00DF26FE"/>
    <w:rsid w:val="00DF3573"/>
    <w:rsid w:val="00DF68C0"/>
    <w:rsid w:val="00DF7B5E"/>
    <w:rsid w:val="00E02C32"/>
    <w:rsid w:val="00E0376D"/>
    <w:rsid w:val="00E04A7F"/>
    <w:rsid w:val="00E07112"/>
    <w:rsid w:val="00E07506"/>
    <w:rsid w:val="00E10EFC"/>
    <w:rsid w:val="00E138ED"/>
    <w:rsid w:val="00E139D4"/>
    <w:rsid w:val="00E14784"/>
    <w:rsid w:val="00E15717"/>
    <w:rsid w:val="00E15C06"/>
    <w:rsid w:val="00E17D53"/>
    <w:rsid w:val="00E21FED"/>
    <w:rsid w:val="00E2355E"/>
    <w:rsid w:val="00E23BFC"/>
    <w:rsid w:val="00E270AC"/>
    <w:rsid w:val="00E27524"/>
    <w:rsid w:val="00E3277C"/>
    <w:rsid w:val="00E34D1B"/>
    <w:rsid w:val="00E34DEC"/>
    <w:rsid w:val="00E36605"/>
    <w:rsid w:val="00E41FB3"/>
    <w:rsid w:val="00E4551F"/>
    <w:rsid w:val="00E47A91"/>
    <w:rsid w:val="00E503FC"/>
    <w:rsid w:val="00E5153B"/>
    <w:rsid w:val="00E524C6"/>
    <w:rsid w:val="00E555C2"/>
    <w:rsid w:val="00E5789E"/>
    <w:rsid w:val="00E60171"/>
    <w:rsid w:val="00E61740"/>
    <w:rsid w:val="00E624B9"/>
    <w:rsid w:val="00E62907"/>
    <w:rsid w:val="00E638DD"/>
    <w:rsid w:val="00E655BF"/>
    <w:rsid w:val="00E717E3"/>
    <w:rsid w:val="00E7199F"/>
    <w:rsid w:val="00E72EB5"/>
    <w:rsid w:val="00E73052"/>
    <w:rsid w:val="00E73253"/>
    <w:rsid w:val="00E75ADB"/>
    <w:rsid w:val="00E767F5"/>
    <w:rsid w:val="00E81BC4"/>
    <w:rsid w:val="00E83F68"/>
    <w:rsid w:val="00E846C4"/>
    <w:rsid w:val="00E86714"/>
    <w:rsid w:val="00E86D68"/>
    <w:rsid w:val="00E8707C"/>
    <w:rsid w:val="00E93406"/>
    <w:rsid w:val="00E959D6"/>
    <w:rsid w:val="00E95C2D"/>
    <w:rsid w:val="00E97B46"/>
    <w:rsid w:val="00EA03AB"/>
    <w:rsid w:val="00EA36A6"/>
    <w:rsid w:val="00EA4C88"/>
    <w:rsid w:val="00EA698E"/>
    <w:rsid w:val="00EB34DE"/>
    <w:rsid w:val="00EB4B1E"/>
    <w:rsid w:val="00EB5011"/>
    <w:rsid w:val="00EB54D0"/>
    <w:rsid w:val="00EB5D5B"/>
    <w:rsid w:val="00EB7E8F"/>
    <w:rsid w:val="00EC168A"/>
    <w:rsid w:val="00EC2588"/>
    <w:rsid w:val="00EC3112"/>
    <w:rsid w:val="00EC39A4"/>
    <w:rsid w:val="00EC4535"/>
    <w:rsid w:val="00EC48ED"/>
    <w:rsid w:val="00EC549E"/>
    <w:rsid w:val="00EC646F"/>
    <w:rsid w:val="00EC664A"/>
    <w:rsid w:val="00EC7785"/>
    <w:rsid w:val="00ED0D12"/>
    <w:rsid w:val="00ED134B"/>
    <w:rsid w:val="00ED569B"/>
    <w:rsid w:val="00EE1660"/>
    <w:rsid w:val="00EE200E"/>
    <w:rsid w:val="00EE213A"/>
    <w:rsid w:val="00EE3AD2"/>
    <w:rsid w:val="00EE5448"/>
    <w:rsid w:val="00EF1B5B"/>
    <w:rsid w:val="00EF2A40"/>
    <w:rsid w:val="00EF3B03"/>
    <w:rsid w:val="00EF4743"/>
    <w:rsid w:val="00EF4C9D"/>
    <w:rsid w:val="00EF6929"/>
    <w:rsid w:val="00EF7F52"/>
    <w:rsid w:val="00F00EF1"/>
    <w:rsid w:val="00F01D20"/>
    <w:rsid w:val="00F01FE2"/>
    <w:rsid w:val="00F02D25"/>
    <w:rsid w:val="00F0528A"/>
    <w:rsid w:val="00F060CB"/>
    <w:rsid w:val="00F06DB0"/>
    <w:rsid w:val="00F0725D"/>
    <w:rsid w:val="00F079AF"/>
    <w:rsid w:val="00F12FF0"/>
    <w:rsid w:val="00F14764"/>
    <w:rsid w:val="00F150A7"/>
    <w:rsid w:val="00F17519"/>
    <w:rsid w:val="00F17B6A"/>
    <w:rsid w:val="00F204F0"/>
    <w:rsid w:val="00F218B8"/>
    <w:rsid w:val="00F24B39"/>
    <w:rsid w:val="00F25549"/>
    <w:rsid w:val="00F271EB"/>
    <w:rsid w:val="00F31637"/>
    <w:rsid w:val="00F3196F"/>
    <w:rsid w:val="00F3225D"/>
    <w:rsid w:val="00F343ED"/>
    <w:rsid w:val="00F348C0"/>
    <w:rsid w:val="00F34D3B"/>
    <w:rsid w:val="00F3528A"/>
    <w:rsid w:val="00F35A1C"/>
    <w:rsid w:val="00F3667C"/>
    <w:rsid w:val="00F370DF"/>
    <w:rsid w:val="00F41A60"/>
    <w:rsid w:val="00F43D16"/>
    <w:rsid w:val="00F45A5A"/>
    <w:rsid w:val="00F4704C"/>
    <w:rsid w:val="00F475BC"/>
    <w:rsid w:val="00F579EC"/>
    <w:rsid w:val="00F607C3"/>
    <w:rsid w:val="00F60D24"/>
    <w:rsid w:val="00F63C39"/>
    <w:rsid w:val="00F64A76"/>
    <w:rsid w:val="00F64EA5"/>
    <w:rsid w:val="00F665CB"/>
    <w:rsid w:val="00F66BCD"/>
    <w:rsid w:val="00F679DF"/>
    <w:rsid w:val="00F716BE"/>
    <w:rsid w:val="00F717F4"/>
    <w:rsid w:val="00F71D8F"/>
    <w:rsid w:val="00F74CBD"/>
    <w:rsid w:val="00F77290"/>
    <w:rsid w:val="00F84B29"/>
    <w:rsid w:val="00F8573F"/>
    <w:rsid w:val="00F86963"/>
    <w:rsid w:val="00F93B17"/>
    <w:rsid w:val="00F94380"/>
    <w:rsid w:val="00F95C2C"/>
    <w:rsid w:val="00FA005D"/>
    <w:rsid w:val="00FA0E96"/>
    <w:rsid w:val="00FA1AB4"/>
    <w:rsid w:val="00FA27A2"/>
    <w:rsid w:val="00FA3B9D"/>
    <w:rsid w:val="00FA4699"/>
    <w:rsid w:val="00FA5EC1"/>
    <w:rsid w:val="00FA6ED7"/>
    <w:rsid w:val="00FB5FCA"/>
    <w:rsid w:val="00FB6993"/>
    <w:rsid w:val="00FB783E"/>
    <w:rsid w:val="00FC200F"/>
    <w:rsid w:val="00FC35D3"/>
    <w:rsid w:val="00FC6481"/>
    <w:rsid w:val="00FD1465"/>
    <w:rsid w:val="00FD2921"/>
    <w:rsid w:val="00FD3B2B"/>
    <w:rsid w:val="00FD4C25"/>
    <w:rsid w:val="00FD4CB8"/>
    <w:rsid w:val="00FD58BC"/>
    <w:rsid w:val="00FD7E30"/>
    <w:rsid w:val="00FE0107"/>
    <w:rsid w:val="00FE3F82"/>
    <w:rsid w:val="00FE7999"/>
    <w:rsid w:val="00FF0A28"/>
    <w:rsid w:val="00FF1D12"/>
    <w:rsid w:val="00FF20CC"/>
    <w:rsid w:val="00FF314D"/>
    <w:rsid w:val="00FF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9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E1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179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E179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179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68</Words>
  <Characters>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李金花</dc:creator>
  <cp:keywords/>
  <dc:description/>
  <cp:lastModifiedBy>Administrator</cp:lastModifiedBy>
  <cp:revision>4</cp:revision>
  <dcterms:created xsi:type="dcterms:W3CDTF">2016-10-20T01:45:00Z</dcterms:created>
  <dcterms:modified xsi:type="dcterms:W3CDTF">2016-11-07T09:45:00Z</dcterms:modified>
</cp:coreProperties>
</file>