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878" w:type="dxa"/>
        <w:tblCellSpacing w:w="15" w:type="dxa"/>
        <w:tblInd w:w="-13" w:type="dxa"/>
        <w:tblBorders>
          <w:top w:val="outset" w:color="999999" w:sz="6" w:space="0"/>
          <w:left w:val="outset" w:color="999999" w:sz="6" w:space="0"/>
          <w:bottom w:val="outset" w:color="999999" w:sz="6" w:space="0"/>
          <w:right w:val="outset" w:color="999999" w:sz="6" w:space="0"/>
          <w:insideH w:val="outset" w:color="999999" w:sz="6" w:space="0"/>
          <w:insideV w:val="outset" w:color="999999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962"/>
        <w:gridCol w:w="1962"/>
        <w:gridCol w:w="2622"/>
        <w:gridCol w:w="2622"/>
        <w:gridCol w:w="2072"/>
        <w:gridCol w:w="2842"/>
        <w:gridCol w:w="2842"/>
        <w:gridCol w:w="2637"/>
      </w:tblGrid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年海南省高等教育自学考试课程安排表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一、公共课（社会考生和助学单位考生均可报考）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restart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9138" w:type="dxa"/>
            <w:gridSpan w:val="4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</w:p>
        </w:tc>
        <w:tc>
          <w:tcPr>
            <w:tcW w:w="10348" w:type="dxa"/>
            <w:gridSpan w:val="4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48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公共课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普通逻辑</w:t>
            </w:r>
            <w:r>
              <w:rPr>
                <w:rFonts w:ascii="宋体" w:hAnsi="宋体" w:cs="宋体"/>
                <w:sz w:val="22"/>
                <w:szCs w:val="22"/>
              </w:rPr>
              <w:t>(00024)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管理系统中计算机应用</w:t>
            </w:r>
            <w:r>
              <w:rPr>
                <w:rFonts w:ascii="宋体" w:hAnsi="宋体" w:cs="宋体"/>
                <w:sz w:val="22"/>
                <w:szCs w:val="22"/>
              </w:rPr>
              <w:t>(00051)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教育学（一）（</w:t>
            </w:r>
            <w:r>
              <w:rPr>
                <w:rFonts w:ascii="宋体" w:hAnsi="宋体" w:cs="宋体"/>
                <w:sz w:val="22"/>
                <w:szCs w:val="22"/>
              </w:rPr>
              <w:t>00429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复变函数与积分变换</w:t>
            </w:r>
            <w:r>
              <w:rPr>
                <w:rFonts w:ascii="宋体" w:hAnsi="宋体" w:cs="宋体"/>
                <w:sz w:val="22"/>
                <w:szCs w:val="22"/>
              </w:rPr>
              <w:t>(02199)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中国近现代史纲要（</w:t>
            </w:r>
            <w:r>
              <w:rPr>
                <w:rFonts w:ascii="宋体" w:hAnsi="宋体" w:cs="宋体"/>
                <w:sz w:val="22"/>
                <w:szCs w:val="22"/>
              </w:rPr>
              <w:t>03708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毛泽东思想和中国特色社会主义理论体系概论</w:t>
            </w:r>
            <w:r>
              <w:rPr>
                <w:rFonts w:ascii="宋体" w:hAnsi="宋体" w:cs="宋体"/>
                <w:sz w:val="22"/>
                <w:szCs w:val="22"/>
              </w:rPr>
              <w:t>(12656)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政治经济学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财经类</w:t>
            </w:r>
            <w:r>
              <w:rPr>
                <w:rFonts w:ascii="宋体" w:hAnsi="宋体" w:cs="宋体"/>
                <w:sz w:val="22"/>
                <w:szCs w:val="22"/>
              </w:rPr>
              <w:t>)(00009)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计算机应用基础</w:t>
            </w:r>
            <w:r>
              <w:rPr>
                <w:rFonts w:ascii="宋体" w:hAnsi="宋体" w:cs="宋体"/>
                <w:sz w:val="22"/>
                <w:szCs w:val="22"/>
              </w:rPr>
              <w:t>(00018)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管理学原理</w:t>
            </w:r>
            <w:r>
              <w:rPr>
                <w:rFonts w:ascii="宋体" w:hAnsi="宋体" w:cs="宋体"/>
                <w:sz w:val="22"/>
                <w:szCs w:val="22"/>
              </w:rPr>
              <w:t>(00054)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现代管理学（</w:t>
            </w:r>
            <w:r>
              <w:rPr>
                <w:rFonts w:ascii="宋体" w:hAnsi="宋体" w:cs="宋体"/>
                <w:sz w:val="22"/>
                <w:szCs w:val="22"/>
              </w:rPr>
              <w:t>00107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sz w:val="22"/>
                <w:szCs w:val="22"/>
              </w:rPr>
              <w:t>)(00420)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线性代数</w:t>
            </w:r>
            <w:r>
              <w:rPr>
                <w:rFonts w:ascii="宋体" w:hAnsi="宋体" w:cs="宋体"/>
                <w:sz w:val="22"/>
                <w:szCs w:val="22"/>
              </w:rPr>
              <w:t>(02198)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思想道德修养与法律基础（</w:t>
            </w:r>
            <w:r>
              <w:rPr>
                <w:rFonts w:ascii="宋体" w:hAnsi="宋体" w:cs="宋体"/>
                <w:sz w:val="22"/>
                <w:szCs w:val="22"/>
              </w:rPr>
              <w:t>03706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马克思主义基本原理概论（</w:t>
            </w:r>
            <w:r>
              <w:rPr>
                <w:rFonts w:ascii="宋体" w:hAnsi="宋体" w:cs="宋体"/>
                <w:sz w:val="22"/>
                <w:szCs w:val="22"/>
              </w:rPr>
              <w:t>03709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线性代数（经管类）（</w:t>
            </w:r>
            <w:r>
              <w:rPr>
                <w:rFonts w:ascii="宋体" w:hAnsi="宋体" w:cs="宋体"/>
                <w:sz w:val="22"/>
                <w:szCs w:val="22"/>
              </w:rPr>
              <w:t>04184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概率论与数理统计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(02197)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概率论与数理统计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经管类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)(04183)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)(00012)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)(00015)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sz w:val="22"/>
                <w:szCs w:val="22"/>
              </w:rPr>
              <w:t>(00020)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高等数学　　　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工专</w:t>
            </w:r>
            <w:r>
              <w:rPr>
                <w:rFonts w:ascii="宋体" w:hAnsi="宋体" w:cs="宋体"/>
                <w:sz w:val="22"/>
                <w:szCs w:val="22"/>
              </w:rPr>
              <w:t>)(00022)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高等数学　　　　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工本</w:t>
            </w:r>
            <w:r>
              <w:rPr>
                <w:rFonts w:ascii="宋体" w:hAnsi="宋体" w:cs="宋体"/>
                <w:sz w:val="22"/>
                <w:szCs w:val="22"/>
              </w:rPr>
              <w:t>)(00023) </w:t>
            </w:r>
            <w:r>
              <w:rPr>
                <w:rFonts w:hint="eastAsia" w:ascii="宋体" w:hAnsi="宋体" w:cs="宋体"/>
                <w:sz w:val="22"/>
                <w:szCs w:val="22"/>
              </w:rPr>
              <w:t>经济法概论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财经类</w:t>
            </w:r>
            <w:r>
              <w:rPr>
                <w:rFonts w:ascii="宋体" w:hAnsi="宋体" w:cs="宋体"/>
                <w:sz w:val="22"/>
                <w:szCs w:val="22"/>
              </w:rPr>
              <w:t>)(00043)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大学语文</w:t>
            </w:r>
            <w:r>
              <w:rPr>
                <w:rFonts w:ascii="宋体" w:hAnsi="宋体" w:cs="宋体"/>
                <w:sz w:val="22"/>
                <w:szCs w:val="22"/>
              </w:rPr>
              <w:t>(04729)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财经类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)(00009)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计算机应用基础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(00018)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普通逻辑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(00024)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概率论与数理统计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)(02197)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复变函数与积分变换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(02199 )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思想道德修养与法律基础（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03706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马克思主义基本原理概论（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03709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概率论与数理统计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经管类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)(04183)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(00020)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)(00022)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高等数学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工本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)(00023)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(00054)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现代管理学（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00107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)(00429)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线性代数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(02198)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中国近现代史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纲要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(03708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线性代数（经管类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)(04184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大学语文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(04729)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毛泽东思想和中国特色社会主义理论体系概论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(12656)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)(00012)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)(00015)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经济法概论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财经类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)(00043)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管理系统中计算机应用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物理（工）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(00420)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二、社会考生报考课程（助学单位考生也可报考）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restart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913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1034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48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专业层次：专科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工商企业管理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(A020201)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市场营销学</w:t>
            </w:r>
            <w:r>
              <w:rPr>
                <w:rFonts w:ascii="宋体" w:hAnsi="宋体" w:cs="宋体"/>
                <w:sz w:val="22"/>
                <w:szCs w:val="22"/>
              </w:rPr>
              <w:t>(00058)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人力资源管理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 (00147)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国民经济统计概论</w:t>
            </w:r>
            <w:r>
              <w:rPr>
                <w:rFonts w:ascii="宋体" w:hAnsi="宋体" w:cs="宋体"/>
                <w:sz w:val="22"/>
                <w:szCs w:val="22"/>
              </w:rPr>
              <w:t>(00065)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中国税制</w:t>
            </w:r>
            <w:r>
              <w:rPr>
                <w:rFonts w:ascii="宋体" w:hAnsi="宋体" w:cs="宋体"/>
                <w:sz w:val="22"/>
                <w:szCs w:val="22"/>
              </w:rPr>
              <w:t>(00146)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国际企业管理</w:t>
            </w:r>
            <w:r>
              <w:rPr>
                <w:rFonts w:ascii="宋体" w:hAnsi="宋体" w:cs="宋体"/>
                <w:sz w:val="22"/>
                <w:szCs w:val="22"/>
              </w:rPr>
              <w:t>(00148)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基础会计学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(00041)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企业会计学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生产与作业管理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(00145)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人力资源管理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(00147)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国民经济统计概论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(00065)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中国税制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(00146)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基础会计学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(00041)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企业会计学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生产与作业管理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(00145)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(A020203)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(00067)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)(00157)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国民经济统计概论</w:t>
            </w:r>
            <w:r>
              <w:rPr>
                <w:rFonts w:ascii="宋体" w:hAnsi="宋体" w:cs="宋体"/>
                <w:sz w:val="22"/>
                <w:szCs w:val="22"/>
              </w:rPr>
              <w:t>(00065)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中国税制</w:t>
            </w:r>
            <w:r>
              <w:rPr>
                <w:rFonts w:ascii="宋体" w:hAnsi="宋体" w:cs="宋体"/>
                <w:sz w:val="22"/>
                <w:szCs w:val="22"/>
              </w:rPr>
              <w:t>(00146)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基础会计学</w:t>
            </w:r>
            <w:r>
              <w:rPr>
                <w:rFonts w:ascii="宋体" w:hAnsi="宋体" w:cs="宋体"/>
                <w:sz w:val="22"/>
                <w:szCs w:val="22"/>
              </w:rPr>
              <w:t>(00041) </w:t>
            </w:r>
            <w:r>
              <w:rPr>
                <w:rFonts w:hint="eastAsia" w:ascii="宋体" w:hAnsi="宋体" w:cs="宋体"/>
                <w:sz w:val="22"/>
                <w:szCs w:val="22"/>
              </w:rPr>
              <w:t>政府与事业单　位会计</w:t>
            </w:r>
            <w:r>
              <w:rPr>
                <w:rFonts w:ascii="宋体" w:hAnsi="宋体" w:cs="宋体"/>
                <w:sz w:val="22"/>
                <w:szCs w:val="22"/>
              </w:rPr>
              <w:t>(00070)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中级财务会计</w:t>
            </w:r>
            <w:r>
              <w:rPr>
                <w:rFonts w:ascii="宋体" w:hAnsi="宋体" w:cs="宋体"/>
                <w:sz w:val="22"/>
                <w:szCs w:val="22"/>
              </w:rPr>
              <w:t>(00155) 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成本会计</w:t>
            </w:r>
            <w:r>
              <w:rPr>
                <w:rFonts w:ascii="宋体" w:hAnsi="宋体" w:cs="宋体"/>
                <w:sz w:val="22"/>
                <w:szCs w:val="22"/>
              </w:rPr>
              <w:t>(00156)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(00067)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)(00157)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国民经济统计概论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(00065)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中国税制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(00146)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基础会计学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(00041)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政府与事业单位会计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(00070)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中级财务会计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(00155)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成本会计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(00156)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(A020209)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旅游经济学（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中国旅游地理（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旅游与饭店会计（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00189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公共关系学（</w:t>
            </w:r>
            <w:r>
              <w:rPr>
                <w:rFonts w:ascii="宋体" w:hAnsi="宋体" w:cs="宋体"/>
                <w:sz w:val="22"/>
                <w:szCs w:val="22"/>
              </w:rPr>
              <w:t>00182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旅游心理学（</w:t>
            </w:r>
            <w:r>
              <w:rPr>
                <w:rFonts w:ascii="宋体" w:hAnsi="宋体" w:cs="宋体"/>
                <w:sz w:val="22"/>
                <w:szCs w:val="22"/>
              </w:rPr>
              <w:t>00188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旅行社经营与管理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旅游市场学（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旅游法规（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公共关系学（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00182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饭店管理概论（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(A040101)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学前心理学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(00384)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幼儿文学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(00386 )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幼儿园课程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(00394)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学前卫生学</w:t>
            </w:r>
            <w:r>
              <w:rPr>
                <w:rFonts w:ascii="宋体" w:hAnsi="宋体" w:cs="宋体"/>
                <w:sz w:val="22"/>
                <w:szCs w:val="22"/>
              </w:rPr>
              <w:t>(00385)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学前儿童数学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教育</w:t>
            </w:r>
            <w:r>
              <w:rPr>
                <w:rFonts w:ascii="宋体" w:hAnsi="宋体" w:cs="宋体"/>
                <w:sz w:val="22"/>
                <w:szCs w:val="22"/>
              </w:rPr>
              <w:t>(00388)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幼儿园组织与管理</w:t>
            </w:r>
            <w:r>
              <w:rPr>
                <w:rFonts w:ascii="宋体" w:hAnsi="宋体" w:cs="宋体"/>
                <w:sz w:val="22"/>
                <w:szCs w:val="22"/>
              </w:rPr>
              <w:t>(00387)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学前儿童体育</w:t>
            </w:r>
            <w:r>
              <w:rPr>
                <w:rFonts w:ascii="宋体" w:hAnsi="宋体" w:cs="宋体"/>
                <w:sz w:val="22"/>
                <w:szCs w:val="22"/>
              </w:rPr>
              <w:t>(00392) 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学前儿童美术教育（</w:t>
            </w:r>
            <w:r>
              <w:rPr>
                <w:rFonts w:ascii="宋体" w:hAnsi="宋体" w:cs="宋体"/>
                <w:sz w:val="22"/>
                <w:szCs w:val="22"/>
              </w:rPr>
              <w:t>00396)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学前儿童科学教育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(00390)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(00395)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学前教育科学研究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幼儿园课程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(00394)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学前卫生学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(00385)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幼儿园组织与管理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(00387)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学前儿童音乐教育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(00397)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学前儿童语言教育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(00395)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(A040103)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美育基础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(00409)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小学教育科学研究</w:t>
            </w:r>
            <w:r>
              <w:rPr>
                <w:rFonts w:ascii="宋体" w:hAnsi="宋体" w:cs="宋体"/>
                <w:sz w:val="22"/>
                <w:szCs w:val="22"/>
              </w:rPr>
              <w:t>(00406)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小学教育心理学</w:t>
            </w:r>
            <w:r>
              <w:rPr>
                <w:rFonts w:ascii="宋体" w:hAnsi="宋体" w:cs="宋体"/>
                <w:sz w:val="22"/>
                <w:szCs w:val="22"/>
              </w:rPr>
              <w:t>(00407)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小学语文教学论</w:t>
            </w:r>
            <w:r>
              <w:rPr>
                <w:rFonts w:ascii="宋体" w:hAnsi="宋体" w:cs="宋体"/>
                <w:sz w:val="22"/>
                <w:szCs w:val="22"/>
              </w:rPr>
              <w:t>(00410)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小学科学教育</w:t>
            </w:r>
            <w:r>
              <w:rPr>
                <w:rFonts w:ascii="宋体" w:hAnsi="宋体" w:cs="宋体"/>
                <w:sz w:val="22"/>
                <w:szCs w:val="22"/>
              </w:rPr>
              <w:t>(00408)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小学数学教学论</w:t>
            </w:r>
            <w:r>
              <w:rPr>
                <w:rFonts w:ascii="宋体" w:hAnsi="宋体" w:cs="宋体"/>
                <w:sz w:val="22"/>
                <w:szCs w:val="22"/>
              </w:rPr>
              <w:t>(00411)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中外文学作品导</w:t>
            </w:r>
            <w:r>
              <w:rPr>
                <w:rFonts w:ascii="宋体" w:hAnsi="宋体" w:cs="宋体"/>
                <w:sz w:val="22"/>
                <w:szCs w:val="22"/>
              </w:rPr>
              <w:t>(00415)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科学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</w:rPr>
              <w:t>技术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sz w:val="22"/>
                <w:szCs w:val="22"/>
              </w:rPr>
              <w:t>社会</w:t>
            </w:r>
            <w:r>
              <w:rPr>
                <w:rFonts w:ascii="宋体" w:hAnsi="宋体" w:cs="宋体"/>
                <w:sz w:val="22"/>
                <w:szCs w:val="22"/>
              </w:rPr>
              <w:t>(00395)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小学班主任</w:t>
            </w:r>
            <w:r>
              <w:rPr>
                <w:rFonts w:ascii="宋体" w:hAnsi="宋体" w:cs="宋体"/>
                <w:sz w:val="22"/>
                <w:szCs w:val="22"/>
              </w:rPr>
              <w:t>(00412)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汉语基础</w:t>
            </w:r>
            <w:r>
              <w:rPr>
                <w:rFonts w:ascii="宋体" w:hAnsi="宋体" w:cs="宋体"/>
                <w:sz w:val="22"/>
                <w:szCs w:val="22"/>
              </w:rPr>
              <w:t>(00416)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美育基础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(00409)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小学教育科学研究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小学教育心理学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小学语文教学论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(00410)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小学科学教育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小学数学教学论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(00411)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中外文学作品导读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(00415)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科学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</w:t>
            </w:r>
            <w:r>
              <w:rPr>
                <w:rFonts w:ascii="宋体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小学班主任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(00412)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(00416)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计算机及应用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(A080701)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数据结构导论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(02142)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(02316)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计算机组成原理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(02318)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高级语言程序设计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 (00342)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电子技术基础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三</w:t>
            </w:r>
            <w:r>
              <w:rPr>
                <w:rFonts w:ascii="宋体" w:hAnsi="宋体" w:cs="宋体"/>
                <w:sz w:val="22"/>
                <w:szCs w:val="22"/>
              </w:rPr>
              <w:t>)(04730)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计算机网络技术</w:t>
            </w:r>
            <w:r>
              <w:rPr>
                <w:rFonts w:ascii="宋体" w:hAnsi="宋体" w:cs="宋体"/>
                <w:sz w:val="22"/>
                <w:szCs w:val="22"/>
              </w:rPr>
              <w:t>(02141)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微型计算机及接口技术</w:t>
            </w:r>
            <w:r>
              <w:rPr>
                <w:rFonts w:ascii="宋体" w:hAnsi="宋体" w:cs="宋体"/>
                <w:sz w:val="22"/>
                <w:szCs w:val="22"/>
              </w:rPr>
              <w:t>(04732)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数据库及其应用</w:t>
            </w:r>
            <w:r>
              <w:rPr>
                <w:rFonts w:ascii="宋体" w:hAnsi="宋体" w:cs="宋体"/>
                <w:sz w:val="22"/>
                <w:szCs w:val="22"/>
              </w:rPr>
              <w:t>(02120)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操作系统概论</w:t>
            </w:r>
            <w:r>
              <w:rPr>
                <w:rFonts w:ascii="宋体" w:hAnsi="宋体" w:cs="宋体"/>
                <w:sz w:val="22"/>
                <w:szCs w:val="22"/>
              </w:rPr>
              <w:t>(02323)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数据结构导论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(02142)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计算机应用技术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(02316)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计算机组成原理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(02318)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高级语言程序设计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(00342)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电子技术基础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)(04730)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(02141)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微型计算机及接口技术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(04732)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数据库及其应用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(02120)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操作系统概论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(02323)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(C030112)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(00247)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(05679)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中国法制史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(00245)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(00261)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民事诉讼法学</w:t>
            </w:r>
            <w:r>
              <w:rPr>
                <w:rFonts w:ascii="宋体" w:hAnsi="宋体" w:cs="宋体"/>
                <w:sz w:val="22"/>
                <w:szCs w:val="22"/>
              </w:rPr>
              <w:t>(00243)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刑事诉讼法学</w:t>
            </w:r>
            <w:r>
              <w:rPr>
                <w:rFonts w:ascii="宋体" w:hAnsi="宋体" w:cs="宋体"/>
                <w:sz w:val="22"/>
                <w:szCs w:val="22"/>
              </w:rPr>
              <w:t>(00260)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经济法概论</w:t>
            </w:r>
            <w:r>
              <w:rPr>
                <w:rFonts w:ascii="宋体" w:hAnsi="宋体" w:cs="宋体"/>
                <w:sz w:val="22"/>
                <w:szCs w:val="22"/>
              </w:rPr>
              <w:t>(00244)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法理学</w:t>
            </w:r>
            <w:r>
              <w:rPr>
                <w:rFonts w:ascii="宋体" w:hAnsi="宋体" w:cs="宋体"/>
                <w:sz w:val="22"/>
                <w:szCs w:val="22"/>
              </w:rPr>
              <w:t>(05677)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(00247)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宪法学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(05679)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中国法制史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(00245)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(00261)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民事诉讼法学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刑事诉讼法学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经济法概论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(05677)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(C050114)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)(00529)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现代汉语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(00535)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中国现代文学作品选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古代汉语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(00536)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(00506)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中国当代文学作品选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(00531)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(00534)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中国古代文学作品选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 (00532)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中国古代文学作品选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 (00533)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)(00529)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现代汉语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(00535)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中国现代文学作品选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古代汉语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(00536)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(00506)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中国当代文学作品选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(00531)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外国文学作品选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(00534)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中国古代文学作品选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(00532)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中国古代文学作品选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(00533)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(C050207)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英语阅读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英语阅读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(00596)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(00794)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英语国家概况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(00522)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英语写作基础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(00597)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(00795)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英语阅读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英语阅读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(00596)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(00795)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英语国家概况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(00522)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英语写作基础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(00597)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(00794)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专业层次：本科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工商企业管理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(B020202)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财务管理学</w:t>
            </w:r>
            <w:r>
              <w:rPr>
                <w:rFonts w:ascii="宋体" w:hAnsi="宋体" w:cs="宋体"/>
                <w:sz w:val="22"/>
                <w:szCs w:val="22"/>
              </w:rPr>
              <w:t>(00067)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企业经营战略</w:t>
            </w:r>
            <w:r>
              <w:rPr>
                <w:rFonts w:ascii="宋体" w:hAnsi="宋体" w:cs="宋体"/>
                <w:sz w:val="22"/>
                <w:szCs w:val="22"/>
              </w:rPr>
              <w:t>(00151)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管理学原理</w:t>
            </w:r>
            <w:r>
              <w:rPr>
                <w:rFonts w:ascii="宋体" w:hAnsi="宋体" w:cs="宋体"/>
                <w:sz w:val="22"/>
                <w:szCs w:val="22"/>
              </w:rPr>
              <w:t>(00054)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国际贸易理论与实务</w:t>
            </w:r>
            <w:r>
              <w:rPr>
                <w:rFonts w:ascii="宋体" w:hAnsi="宋体" w:cs="宋体"/>
                <w:sz w:val="22"/>
                <w:szCs w:val="22"/>
              </w:rPr>
              <w:t>(00149)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金融理论与实务</w:t>
            </w:r>
            <w:r>
              <w:rPr>
                <w:rFonts w:ascii="宋体" w:hAnsi="宋体" w:cs="宋体"/>
                <w:sz w:val="22"/>
                <w:szCs w:val="22"/>
              </w:rPr>
              <w:t>(00150)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质量管理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)(00153)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企业管理咨询</w:t>
            </w:r>
            <w:r>
              <w:rPr>
                <w:rFonts w:ascii="宋体" w:hAnsi="宋体" w:cs="宋体"/>
                <w:sz w:val="22"/>
                <w:szCs w:val="22"/>
              </w:rPr>
              <w:t>(00154)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组织行为学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(00152)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(00067)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企业经营战略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(00151)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管理学原理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国际贸易理论与实务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质量管理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)(00153)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企业管理咨询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(00154)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组织行为学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(00152)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(B020204)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市场营销学</w:t>
            </w:r>
            <w:r>
              <w:rPr>
                <w:rFonts w:ascii="宋体" w:hAnsi="宋体" w:cs="宋体"/>
                <w:sz w:val="22"/>
                <w:szCs w:val="22"/>
              </w:rPr>
              <w:t>(00058)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会计制度设计</w:t>
            </w:r>
            <w:r>
              <w:rPr>
                <w:rFonts w:ascii="宋体" w:hAnsi="宋体" w:cs="宋体"/>
                <w:sz w:val="22"/>
                <w:szCs w:val="22"/>
              </w:rPr>
              <w:t>(00162)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国际贸易理论与实务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(00149)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(00150)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财政与金融（</w:t>
            </w:r>
            <w:r>
              <w:rPr>
                <w:rFonts w:ascii="宋体" w:hAnsi="宋体" w:cs="宋体"/>
                <w:sz w:val="22"/>
                <w:szCs w:val="22"/>
              </w:rPr>
              <w:t>00048</w:t>
            </w:r>
            <w:r>
              <w:rPr>
                <w:rFonts w:hint="eastAsia" w:ascii="宋体" w:hAnsi="宋体" w:cs="宋体"/>
                <w:sz w:val="22"/>
                <w:szCs w:val="22"/>
              </w:rPr>
              <w:t>）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高级财务会计</w:t>
            </w:r>
            <w:r>
              <w:rPr>
                <w:rFonts w:ascii="宋体" w:hAnsi="宋体" w:cs="宋体"/>
                <w:sz w:val="22"/>
                <w:szCs w:val="22"/>
              </w:rPr>
              <w:t>(00159)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审计学</w:t>
            </w:r>
            <w:r>
              <w:rPr>
                <w:rFonts w:ascii="宋体" w:hAnsi="宋体" w:cs="宋体"/>
                <w:sz w:val="22"/>
                <w:szCs w:val="22"/>
              </w:rPr>
              <w:t>(00160)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资产评估</w:t>
            </w:r>
            <w:r>
              <w:rPr>
                <w:rFonts w:ascii="宋体" w:hAnsi="宋体" w:cs="宋体"/>
                <w:sz w:val="22"/>
                <w:szCs w:val="22"/>
              </w:rPr>
              <w:t>(00158)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财务报表分析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)(00161)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(00058)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会计制度设计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(00162)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国际贸易理论与实务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(00149)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财政与金融（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高级财务会计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审计学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资产评估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(00158)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财务报表分析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)(00161)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(B020210)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市场营销学（</w:t>
            </w:r>
            <w:r>
              <w:rPr>
                <w:rFonts w:ascii="宋体" w:hAnsi="宋体" w:cs="宋体"/>
                <w:sz w:val="22"/>
                <w:szCs w:val="22"/>
              </w:rPr>
              <w:t>00058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财务管理学（</w:t>
            </w:r>
            <w:r>
              <w:rPr>
                <w:rFonts w:ascii="宋体" w:hAnsi="宋体" w:cs="宋体"/>
                <w:sz w:val="22"/>
                <w:szCs w:val="22"/>
              </w:rPr>
              <w:t>00067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民法学（</w:t>
            </w:r>
            <w:r>
              <w:rPr>
                <w:rFonts w:ascii="宋体" w:hAnsi="宋体" w:cs="宋体"/>
                <w:sz w:val="22"/>
                <w:szCs w:val="22"/>
              </w:rPr>
              <w:t>00242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旅游资源规划与开发（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中外民俗（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对外经济管理概论（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00053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组织行为学（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00152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00058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00067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民法学（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00242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旅游企业投资与管理（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客源国概况（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00200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组织行为学（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00152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专业英语（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(B030117)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合同法</w:t>
            </w:r>
            <w:r>
              <w:rPr>
                <w:rFonts w:ascii="宋体" w:hAnsi="宋体" w:cs="宋体"/>
                <w:sz w:val="22"/>
                <w:szCs w:val="22"/>
              </w:rPr>
              <w:t>(00230)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国际私法</w:t>
            </w:r>
            <w:r>
              <w:rPr>
                <w:rFonts w:ascii="宋体" w:hAnsi="宋体" w:cs="宋体"/>
                <w:sz w:val="22"/>
                <w:szCs w:val="22"/>
              </w:rPr>
              <w:t>(00249)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中国法律思想史</w:t>
            </w:r>
            <w:r>
              <w:rPr>
                <w:rFonts w:ascii="宋体" w:hAnsi="宋体" w:cs="宋体"/>
                <w:sz w:val="22"/>
                <w:szCs w:val="22"/>
              </w:rPr>
              <w:t>(00264)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金融法</w:t>
            </w:r>
            <w:r>
              <w:rPr>
                <w:rFonts w:ascii="宋体" w:hAnsi="宋体" w:cs="宋体"/>
                <w:sz w:val="22"/>
                <w:szCs w:val="22"/>
              </w:rPr>
              <w:t>(05678)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公司法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国际经济法概论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票据法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(00257)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法律文书写作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(00262)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西方法律思想史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(00265)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劳动法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(00167)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保险法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(00258)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外国法制史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婚姻家庭法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(05680)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房地产法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知识产权法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(00226)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环境与资源保　护法学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税法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(00233)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合同法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(00230)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国际私法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(00249)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中国法律思想史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(00264)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金融法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(05678)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公司法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国际经济法概论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(00246)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票据法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(00257)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法律文书写作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(00262)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西方法律思想史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(00265)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劳动法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(00167)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保险法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(00258)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外国法制史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(00263)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婚姻家庭法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(05680)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房地产法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(00169)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知识产权法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(00226)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环境与资源保　护法学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(00228)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税法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(00233)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(B040102)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学前教育原理</w:t>
            </w:r>
            <w:r>
              <w:rPr>
                <w:rFonts w:ascii="宋体" w:hAnsi="宋体" w:cs="宋体"/>
                <w:sz w:val="22"/>
                <w:szCs w:val="22"/>
              </w:rPr>
              <w:t>(00398)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学前比较教育（</w:t>
            </w:r>
            <w:r>
              <w:rPr>
                <w:rFonts w:ascii="宋体" w:hAnsi="宋体" w:cs="宋体"/>
                <w:sz w:val="22"/>
                <w:szCs w:val="22"/>
              </w:rPr>
              <w:t>00401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美育基础</w:t>
            </w:r>
            <w:r>
              <w:rPr>
                <w:rFonts w:ascii="宋体" w:hAnsi="宋体" w:cs="宋体"/>
                <w:sz w:val="22"/>
                <w:szCs w:val="22"/>
              </w:rPr>
              <w:t>(00409)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学前特殊儿童教育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(00883)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(00402)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学前教育科学研究与论文写作（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00881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学前教育心理学（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00882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课程与教学论（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儿童文学名著导读（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00887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学前比较教育（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美育基础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(00409)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学前儿童心理卫生与辅导（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00886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学前游戏论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(00399)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(00402)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学前儿童家庭教育（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课程与教学论（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计算机及应用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(B080702)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离散数学</w:t>
            </w:r>
            <w:r>
              <w:rPr>
                <w:rFonts w:ascii="宋体" w:hAnsi="宋体" w:cs="宋体"/>
                <w:sz w:val="22"/>
                <w:szCs w:val="22"/>
              </w:rPr>
              <w:t>(02324)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数据结构</w:t>
            </w:r>
            <w:r>
              <w:rPr>
                <w:rFonts w:ascii="宋体" w:hAnsi="宋体" w:cs="宋体"/>
                <w:sz w:val="22"/>
                <w:szCs w:val="22"/>
              </w:rPr>
              <w:t>(02331)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sz w:val="22"/>
                <w:szCs w:val="22"/>
              </w:rPr>
              <w:t>Java</w:t>
            </w:r>
            <w:r>
              <w:rPr>
                <w:rFonts w:hint="eastAsia" w:ascii="宋体" w:hAnsi="宋体" w:cs="宋体"/>
                <w:sz w:val="22"/>
                <w:szCs w:val="22"/>
              </w:rPr>
              <w:t>语言程序设计（一）（</w:t>
            </w:r>
            <w:r>
              <w:rPr>
                <w:rFonts w:ascii="宋体" w:hAnsi="宋体" w:cs="宋体"/>
                <w:sz w:val="22"/>
                <w:szCs w:val="22"/>
              </w:rPr>
              <w:t>04747)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操作系统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数据库系统原理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(04735)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计算机系统结构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(02325) C++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程序设计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(04737)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(02333)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(04741)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离散数学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数据结构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(02331)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Java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语言程序设计（一）（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04747)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操作系统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数据库系统原理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(04735)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计算机系统结构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(02325) C++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程序设计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(04737)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软件工程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(02333)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计算机网络原理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(04741)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汉语言文学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(C050105)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美学</w:t>
            </w:r>
            <w:r>
              <w:rPr>
                <w:rFonts w:ascii="宋体" w:hAnsi="宋体" w:cs="宋体"/>
                <w:sz w:val="22"/>
                <w:szCs w:val="22"/>
              </w:rPr>
              <w:t>(00037)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公共政策（</w:t>
            </w:r>
            <w:r>
              <w:rPr>
                <w:rFonts w:ascii="宋体" w:hAnsi="宋体" w:cs="宋体"/>
                <w:sz w:val="22"/>
                <w:szCs w:val="22"/>
              </w:rPr>
              <w:t>00318</w:t>
            </w:r>
            <w:r>
              <w:rPr>
                <w:rFonts w:hint="eastAsia" w:ascii="宋体" w:hAnsi="宋体" w:cs="宋体"/>
                <w:sz w:val="22"/>
                <w:szCs w:val="22"/>
              </w:rPr>
              <w:t>）　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外国文学史</w:t>
            </w:r>
            <w:r>
              <w:rPr>
                <w:rFonts w:ascii="宋体" w:hAnsi="宋体" w:cs="宋体"/>
                <w:sz w:val="22"/>
                <w:szCs w:val="22"/>
              </w:rPr>
              <w:t>(00540)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文书学</w:t>
            </w:r>
            <w:r>
              <w:rPr>
                <w:rFonts w:ascii="宋体" w:hAnsi="宋体" w:cs="宋体"/>
                <w:sz w:val="22"/>
                <w:szCs w:val="22"/>
              </w:rPr>
              <w:t>(00524)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中国文化概论（</w:t>
            </w:r>
            <w:r>
              <w:rPr>
                <w:rFonts w:ascii="宋体" w:hAnsi="宋体" w:cs="宋体"/>
                <w:sz w:val="22"/>
                <w:szCs w:val="22"/>
              </w:rPr>
              <w:t>00321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中国古代文学史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 (00538)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中国古代文学史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)(00539)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公务员制度（</w:t>
            </w:r>
            <w:r>
              <w:rPr>
                <w:rFonts w:ascii="宋体" w:hAnsi="宋体" w:cs="宋体"/>
                <w:sz w:val="22"/>
                <w:szCs w:val="22"/>
              </w:rPr>
              <w:t>01848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sz w:val="22"/>
                <w:szCs w:val="22"/>
              </w:rPr>
              <w:t>(00453)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教育科学研究方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法（二）</w:t>
            </w:r>
            <w:r>
              <w:rPr>
                <w:rFonts w:ascii="宋体" w:hAnsi="宋体" w:cs="宋体"/>
                <w:sz w:val="22"/>
                <w:szCs w:val="22"/>
              </w:rPr>
              <w:t>(00456) 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中国现代文学史</w:t>
            </w:r>
            <w:r>
              <w:rPr>
                <w:rFonts w:ascii="宋体" w:hAnsi="宋体" w:cs="宋体"/>
                <w:sz w:val="22"/>
                <w:szCs w:val="22"/>
              </w:rPr>
              <w:t>(00537)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语言学概论</w:t>
            </w:r>
            <w:r>
              <w:rPr>
                <w:rFonts w:ascii="宋体" w:hAnsi="宋体" w:cs="宋体"/>
                <w:sz w:val="22"/>
                <w:szCs w:val="22"/>
              </w:rPr>
              <w:t>(00541)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(00037)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公共政策（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00318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外国文学史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(00540)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文书学（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00524 )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中国现当代作家作品专题研究（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00812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中国文化概论（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00321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中国古代文学史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(00538)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中国古代文学史（二）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公务员制度（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01848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教育科学研究方法（二）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(00456)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中国现代文学史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(00537)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语言学概论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(00541)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(C050201)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英语翻译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(00087)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(00600)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现代语言学</w:t>
            </w:r>
            <w:r>
              <w:rPr>
                <w:rFonts w:ascii="宋体" w:hAnsi="宋体" w:cs="宋体"/>
                <w:sz w:val="22"/>
                <w:szCs w:val="22"/>
              </w:rPr>
              <w:t>(00830)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英语语法</w:t>
            </w:r>
            <w:r>
              <w:rPr>
                <w:rFonts w:ascii="宋体" w:hAnsi="宋体" w:cs="宋体"/>
                <w:sz w:val="22"/>
                <w:szCs w:val="22"/>
              </w:rPr>
              <w:t>(00831)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英语词汇学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(00832)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sz w:val="22"/>
                <w:szCs w:val="22"/>
              </w:rPr>
              <w:t>(00453)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教育科学研究方法（二）</w:t>
            </w:r>
            <w:r>
              <w:rPr>
                <w:rFonts w:ascii="宋体" w:hAnsi="宋体" w:cs="宋体"/>
                <w:sz w:val="22"/>
                <w:szCs w:val="22"/>
              </w:rPr>
              <w:t>(00456) </w:t>
            </w:r>
            <w:r>
              <w:rPr>
                <w:rFonts w:ascii="宋体" w:hAnsi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sz w:val="22"/>
                <w:szCs w:val="22"/>
              </w:rPr>
              <w:t>英语写作</w:t>
            </w:r>
            <w:r>
              <w:rPr>
                <w:rFonts w:ascii="宋体" w:hAnsi="宋体" w:cs="宋体"/>
                <w:sz w:val="22"/>
                <w:szCs w:val="22"/>
              </w:rPr>
              <w:t>(00603)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英美文学选读</w:t>
            </w:r>
            <w:r>
              <w:rPr>
                <w:rFonts w:ascii="宋体" w:hAnsi="宋体" w:cs="宋体"/>
                <w:sz w:val="22"/>
                <w:szCs w:val="22"/>
              </w:rPr>
              <w:t>(00604)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英语翻译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(00087)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(00600)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第二外语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)(00840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现代语言学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(00830)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英语语法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(00831)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英语词汇学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(00832)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教育科学研究方法（二）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(00456)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(00603)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英美文学选读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(00604)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三、助学单位考生报考课程（社会考生不能报考）</w:t>
            </w:r>
            <w:bookmarkEnd w:id="0"/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restart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9138" w:type="dxa"/>
            <w:gridSpan w:val="4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</w:p>
        </w:tc>
        <w:tc>
          <w:tcPr>
            <w:tcW w:w="10348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3894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sz w:val="22"/>
                <w:szCs w:val="22"/>
              </w:rPr>
              <w:t>(4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</w:p>
        </w:tc>
        <w:tc>
          <w:tcPr>
            <w:tcW w:w="488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54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Merge w:val="continue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(09:00--11:30)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(14:30--17:00)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专业层次：专科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乡村管理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(A020153)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乡镇文化建设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(00335)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乡镇文化建设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(00335)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人力资源管理（</w:t>
            </w:r>
            <w:r>
              <w:rPr>
                <w:rFonts w:ascii="宋体" w:cs="宋体"/>
                <w:sz w:val="22"/>
                <w:szCs w:val="22"/>
              </w:rPr>
              <w:t>A020205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人力资源管理（一）（</w:t>
            </w:r>
            <w:r>
              <w:rPr>
                <w:rFonts w:ascii="宋体" w:cs="宋体"/>
                <w:sz w:val="22"/>
                <w:szCs w:val="22"/>
              </w:rPr>
              <w:t>00147</w:t>
            </w:r>
            <w:r>
              <w:rPr>
                <w:rFonts w:hint="eastAsia" w:ascii="宋体" w:cs="宋体"/>
                <w:sz w:val="22"/>
                <w:szCs w:val="22"/>
              </w:rPr>
              <w:t>）应用文写作（</w:t>
            </w:r>
            <w:r>
              <w:rPr>
                <w:rFonts w:ascii="宋体" w:cs="宋体"/>
                <w:sz w:val="22"/>
                <w:szCs w:val="22"/>
              </w:rPr>
              <w:t>02126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劳动就业概论（</w:t>
            </w:r>
            <w:r>
              <w:rPr>
                <w:rFonts w:ascii="宋体" w:cs="宋体"/>
                <w:sz w:val="22"/>
                <w:szCs w:val="22"/>
              </w:rPr>
              <w:t>00165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(A020207)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 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(00144)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(A020215)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(00896) 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(00896)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国际旅游管理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(A020238)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国际旅游学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(11341)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国际旅游学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(11341)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酒店管理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(A020245)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现代酒店营销策划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(03960)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现代酒店营销策划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(03960)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工程财务管理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(A020260)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05124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工程造价确定与控制（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06962)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工程造价确定与控制（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06962)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05124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服装艺术设计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(A050402)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服装工艺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(00679)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服装工艺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(00679)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视觉传达设计（</w:t>
            </w:r>
            <w:r>
              <w:rPr>
                <w:rFonts w:ascii="宋体" w:cs="宋体"/>
                <w:sz w:val="22"/>
                <w:szCs w:val="22"/>
              </w:rPr>
              <w:t>A050406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平面广告设计（</w:t>
            </w:r>
            <w:r>
              <w:rPr>
                <w:rFonts w:ascii="宋体" w:cs="宋体"/>
                <w:sz w:val="22"/>
                <w:szCs w:val="22"/>
              </w:rPr>
              <w:t>00640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构成（平面、色彩、立体）（</w:t>
            </w:r>
            <w:r>
              <w:rPr>
                <w:rFonts w:ascii="宋体" w:cs="宋体"/>
                <w:sz w:val="22"/>
                <w:szCs w:val="22"/>
              </w:rPr>
              <w:t>00675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设计概论（</w:t>
            </w:r>
            <w:r>
              <w:rPr>
                <w:rFonts w:ascii="宋体" w:cs="宋体"/>
                <w:sz w:val="22"/>
                <w:szCs w:val="22"/>
              </w:rPr>
              <w:t>00688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机电一体化工程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(A080306)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微型计算机原理与接口技术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(02205)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微型计算机原理与接口技术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(02205)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工业电气自动化技术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(A080602)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电子技术基础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)(02273)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电子技术基础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)(02273) 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交通土建工程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(A080808)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路基路面工程（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02407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公路工程监理概论（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公路勘测设计（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路基路面工程（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02407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公路工程监理概论（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公路勘测设计（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水利水电与港航工程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(A080903)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土力学（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土力学（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烹饪工艺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(A081305)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烹饪学概论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(02524)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烹饪学概论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(02524) 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食品加工与检验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(A081312)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食品工程原理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(04169)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食品工程原理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(04169)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汽车运用技术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(A081702)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汽车诊断与检测技术（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05949)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汽车诊断与检测技术（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05949)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交通管理工程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(A081703)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公路养护管理（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汽车运输企业管理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(06266)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汽车运输企业管理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(06266)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公路养护管理（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06068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汽车维修与检测（</w:t>
            </w:r>
            <w:r>
              <w:rPr>
                <w:rFonts w:ascii="宋体" w:cs="宋体"/>
                <w:sz w:val="22"/>
                <w:szCs w:val="22"/>
              </w:rPr>
              <w:t>A081725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汽车构造（</w:t>
            </w:r>
            <w:r>
              <w:rPr>
                <w:rFonts w:ascii="宋体" w:cs="宋体"/>
                <w:sz w:val="22"/>
                <w:szCs w:val="22"/>
              </w:rPr>
              <w:t>06893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汽车常见故障诊断分析（</w:t>
            </w:r>
            <w:r>
              <w:rPr>
                <w:rFonts w:ascii="宋体" w:cs="宋体"/>
                <w:sz w:val="22"/>
                <w:szCs w:val="22"/>
              </w:rPr>
              <w:t>06896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汽车运用工程（</w:t>
            </w:r>
            <w:r>
              <w:rPr>
                <w:rFonts w:ascii="宋体" w:cs="宋体"/>
                <w:sz w:val="22"/>
                <w:szCs w:val="22"/>
              </w:rPr>
              <w:t>06898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报关与国际货运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(081734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海关法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(09033)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海关法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(09033)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工程造价（</w:t>
            </w:r>
            <w:r>
              <w:rPr>
                <w:rFonts w:ascii="宋体" w:cs="宋体"/>
                <w:sz w:val="22"/>
                <w:szCs w:val="22"/>
              </w:rPr>
              <w:t>A082214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土建工程计量（</w:t>
            </w:r>
            <w:r>
              <w:rPr>
                <w:rFonts w:ascii="宋体" w:cs="宋体"/>
                <w:sz w:val="22"/>
                <w:szCs w:val="22"/>
              </w:rPr>
              <w:t>06964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工程造价确定与控制（</w:t>
            </w:r>
            <w:r>
              <w:rPr>
                <w:rFonts w:ascii="宋体" w:cs="宋体"/>
                <w:sz w:val="22"/>
                <w:szCs w:val="22"/>
              </w:rPr>
              <w:t>06962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土建工程施工与计划（</w:t>
            </w:r>
            <w:r>
              <w:rPr>
                <w:rFonts w:ascii="宋体" w:cs="宋体"/>
                <w:sz w:val="22"/>
                <w:szCs w:val="22"/>
              </w:rPr>
              <w:t>06966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电力管理工程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(A082226)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建设项目管理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(06007)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(06137)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电力企业管理概论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(06137)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建设项目管理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(06007)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园艺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(A090104)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园艺病虫害防治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(02685)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园艺病虫害防治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(02685)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畜牧兽医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(A090414)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兽医学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(01714)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兽医学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(01714)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(A100701)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健康教育学</w:t>
            </w:r>
            <w:r>
              <w:rPr>
                <w:rFonts w:ascii="宋体" w:hAnsi="宋体" w:cs="宋体"/>
                <w:sz w:val="22"/>
                <w:szCs w:val="22"/>
              </w:rPr>
              <w:t>(00488)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病理学（</w:t>
            </w:r>
            <w:r>
              <w:rPr>
                <w:rFonts w:ascii="宋体" w:hAnsi="宋体" w:cs="宋体"/>
                <w:sz w:val="22"/>
                <w:szCs w:val="22"/>
              </w:rPr>
              <w:t>02901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护理学基础</w:t>
            </w:r>
            <w:r>
              <w:rPr>
                <w:rFonts w:ascii="宋体" w:hAnsi="宋体" w:cs="宋体"/>
                <w:sz w:val="22"/>
                <w:szCs w:val="22"/>
              </w:rPr>
              <w:t>(02997)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药理学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02903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护理伦理学（</w:t>
            </w:r>
            <w:r>
              <w:rPr>
                <w:rFonts w:ascii="宋体" w:hAnsi="宋体" w:cs="宋体"/>
                <w:sz w:val="22"/>
                <w:szCs w:val="22"/>
              </w:rPr>
              <w:t>02996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营养学</w:t>
            </w:r>
            <w:r>
              <w:rPr>
                <w:rFonts w:ascii="宋体" w:hAnsi="宋体" w:cs="宋体"/>
                <w:sz w:val="22"/>
                <w:szCs w:val="22"/>
              </w:rPr>
              <w:t>(03000)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生物化学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三</w:t>
            </w:r>
            <w:r>
              <w:rPr>
                <w:rFonts w:ascii="宋体" w:hAnsi="宋体" w:cs="宋体"/>
                <w:sz w:val="22"/>
                <w:szCs w:val="22"/>
              </w:rPr>
              <w:t>)(03179)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医学心理学（</w:t>
            </w:r>
            <w:r>
              <w:rPr>
                <w:rFonts w:ascii="宋体" w:hAnsi="宋体" w:cs="宋体"/>
                <w:sz w:val="22"/>
                <w:szCs w:val="22"/>
              </w:rPr>
              <w:t>02113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微生物学与免疫学基础</w:t>
            </w:r>
            <w:r>
              <w:rPr>
                <w:rFonts w:ascii="宋体" w:hAnsi="宋体" w:cs="宋体"/>
                <w:sz w:val="22"/>
                <w:szCs w:val="22"/>
              </w:rPr>
              <w:t>(02864)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　内科护理学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)(02998</w:t>
            </w:r>
            <w:r>
              <w:rPr>
                <w:rFonts w:hint="eastAsia" w:ascii="宋体" w:hAnsi="宋体" w:cs="宋体"/>
                <w:sz w:val="22"/>
                <w:szCs w:val="22"/>
              </w:rPr>
              <w:t>）　　　　　　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生理学</w:t>
            </w:r>
            <w:r>
              <w:rPr>
                <w:rFonts w:ascii="宋体" w:hAnsi="宋体" w:cs="宋体"/>
                <w:sz w:val="22"/>
                <w:szCs w:val="22"/>
              </w:rPr>
              <w:t>(02899)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　　　　　外科护理学（一</w:t>
            </w:r>
            <w:r>
              <w:rPr>
                <w:rFonts w:ascii="宋体" w:hAnsi="宋体" w:cs="宋体"/>
                <w:sz w:val="22"/>
                <w:szCs w:val="22"/>
              </w:rPr>
              <w:t>)(03001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妇产科护理学（一</w:t>
            </w:r>
            <w:r>
              <w:rPr>
                <w:rFonts w:ascii="宋体" w:hAnsi="宋体" w:cs="宋体"/>
                <w:sz w:val="22"/>
                <w:szCs w:val="22"/>
              </w:rPr>
              <w:t>)(03002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儿科护理学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)(03003)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健康教育学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(00488)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02901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(02997)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02903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护理伦理学（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02996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生物化学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)(03179)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医学心理学（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02113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微生物学与免疫学基础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(02864)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02998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　　　　　　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生理学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(02899)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　　　外科护理学（一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)(03001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妇产科护理学（一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)(03002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(03003)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医药经营与管理（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A100908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医学经营与管理综合作业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(09517)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药物商品学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(04977)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消费者行为学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(07146)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医药市场营销学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(07793)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药事法规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(07956)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财经应用文写作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(04759)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23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专业层次：本科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国际贸易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(B020110)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外经贸经营与管理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(00101)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涉外经济法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(00099) 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外经贸经营与管理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(00101)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涉外经济法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(00099)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国际经济与贸易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(B020173)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国际运输与保险（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国际经济合作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(00140)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国际运输与保险（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00100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(00140)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(B020208)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商品流通概论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(00185)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国际贸易理论与实务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(00149)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商品流通概论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(00185)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(B020216)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电子商务法概论（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网络营销与策划（</w:t>
            </w:r>
            <w:r>
              <w:rPr>
                <w:rFonts w:ascii="宋体" w:hAnsi="宋体" w:cs="宋体"/>
                <w:sz w:val="22"/>
                <w:szCs w:val="22"/>
              </w:rPr>
              <w:t>00908</w:t>
            </w:r>
            <w:r>
              <w:rPr>
                <w:rFonts w:hint="eastAsia" w:ascii="宋体" w:hAnsi="宋体" w:cs="宋体"/>
                <w:sz w:val="22"/>
                <w:szCs w:val="22"/>
              </w:rPr>
              <w:t>）　　　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电子商务与现代物流（</w:t>
            </w:r>
            <w:r>
              <w:rPr>
                <w:rFonts w:ascii="宋体" w:hAnsi="宋体" w:cs="宋体"/>
                <w:sz w:val="22"/>
                <w:szCs w:val="22"/>
              </w:rPr>
              <w:t>00915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电子商务法概论（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00996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网络营销与策划（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00908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　　电子商务与现代物流（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00915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人力资源管理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(B020218)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人力资源开发与管理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(06093)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绩效管理（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05963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人力资源政策与法规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(11760)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人力资源开发与管理（</w:t>
            </w:r>
            <w:r>
              <w:rPr>
                <w:rFonts w:ascii="宋体" w:cs="宋体"/>
                <w:sz w:val="22"/>
                <w:szCs w:val="22"/>
              </w:rPr>
              <w:t>06093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绩效管理（</w:t>
            </w:r>
            <w:r>
              <w:rPr>
                <w:rFonts w:ascii="宋体" w:cs="宋体"/>
                <w:sz w:val="22"/>
                <w:szCs w:val="22"/>
              </w:rPr>
              <w:t>05963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物流管理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(B020229)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采购与供应管理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)(05377)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供应链管理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(05380)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物流企业管理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(05373) 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采购与供应管理（二）（</w:t>
            </w:r>
            <w:r>
              <w:rPr>
                <w:rFonts w:ascii="宋体" w:cs="宋体"/>
                <w:sz w:val="22"/>
                <w:szCs w:val="22"/>
              </w:rPr>
              <w:t>05377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供应链管理（</w:t>
            </w:r>
            <w:r>
              <w:rPr>
                <w:rFonts w:ascii="宋体" w:cs="宋体"/>
                <w:sz w:val="22"/>
                <w:szCs w:val="22"/>
              </w:rPr>
              <w:t>05380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国际旅游管理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B020235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国际旅游社管理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(03528)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旅游文化与民俗旅游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(11864)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国际连锁经营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(11863)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工程财务管理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B020261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企业财务审计（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06072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国际工程与建设项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目管理（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基本建设财务管理（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国际工程与建设项目管理（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06214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企业财务审计（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06072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基本建设财务管理（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B020279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建设工程监理概论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(01855)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工程造价与管理（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07138)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工程质量管理（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01854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财务管理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(B020303)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00058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投资项目分析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(08309)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证券投资学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(00103)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监所管理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(B030109)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矫正教育学（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00931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婚姻家庭法</w:t>
            </w:r>
            <w:r>
              <w:rPr>
                <w:rFonts w:ascii="宋体" w:hAnsi="宋体" w:cs="宋体"/>
                <w:sz w:val="22"/>
                <w:szCs w:val="22"/>
              </w:rPr>
              <w:t>(05680)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中国监狱史</w:t>
            </w:r>
            <w:r>
              <w:rPr>
                <w:rFonts w:ascii="宋体" w:hAnsi="宋体" w:cs="宋体"/>
                <w:sz w:val="22"/>
                <w:szCs w:val="22"/>
              </w:rPr>
              <w:t>(00934 )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中国司法制度（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00927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婚姻家庭法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(05680)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中国监狱史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(00934 )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西方监狱制度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(00935)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音乐教育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B050408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中外音乐史（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00730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音乐分析与创作（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00733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美术教育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B050410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美术鉴赏（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00744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美术教育学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(00747)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视觉传达设计（</w:t>
            </w:r>
            <w:r>
              <w:rPr>
                <w:rFonts w:ascii="宋体" w:cs="宋体"/>
                <w:sz w:val="22"/>
                <w:szCs w:val="22"/>
              </w:rPr>
              <w:t>B050433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版面设计（</w:t>
            </w:r>
            <w:r>
              <w:rPr>
                <w:rFonts w:ascii="宋体" w:cs="宋体"/>
                <w:sz w:val="22"/>
                <w:szCs w:val="22"/>
              </w:rPr>
              <w:t>05550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广告设计与创意（</w:t>
            </w:r>
            <w:r>
              <w:rPr>
                <w:rFonts w:ascii="宋体" w:cs="宋体"/>
                <w:sz w:val="22"/>
                <w:szCs w:val="22"/>
              </w:rPr>
              <w:t>00755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系列书籍装帧设计（</w:t>
            </w:r>
            <w:r>
              <w:rPr>
                <w:rFonts w:ascii="宋体" w:cs="宋体"/>
                <w:sz w:val="22"/>
                <w:szCs w:val="22"/>
              </w:rPr>
              <w:t>05546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cs="宋体"/>
                <w:sz w:val="22"/>
                <w:szCs w:val="22"/>
              </w:rPr>
              <w:t>设计概论（</w:t>
            </w:r>
            <w:r>
              <w:rPr>
                <w:rFonts w:ascii="宋体" w:cs="宋体"/>
                <w:sz w:val="22"/>
                <w:szCs w:val="22"/>
              </w:rPr>
              <w:t>00688</w:t>
            </w:r>
            <w:r>
              <w:rPr>
                <w:rFonts w:hint="eastAsia" w:asci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艺术设计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B050437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设计心理学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(04462)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现代设计史（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05424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数学教育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B070102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概率论与数理统计（一）（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02010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离散数学（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02324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初等数论（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02013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机电一体化工程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(B080307)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工程经济</w:t>
            </w:r>
            <w:r>
              <w:rPr>
                <w:rFonts w:ascii="宋体" w:hAnsi="宋体" w:cs="宋体"/>
                <w:sz w:val="22"/>
                <w:szCs w:val="22"/>
              </w:rPr>
              <w:t>(02194)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机电一体化系统设计</w:t>
            </w:r>
            <w:r>
              <w:rPr>
                <w:rFonts w:ascii="宋体" w:hAnsi="宋体" w:cs="宋体"/>
                <w:sz w:val="22"/>
                <w:szCs w:val="22"/>
              </w:rPr>
              <w:t>(02245)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机械工程控制基础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(02240)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传感器与检测技术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(02202)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工程经济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(02194)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机电一体化系统设计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(02245)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机械工程控制基础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(02240)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传感器与检测技术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(02202)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电力系统及其自动化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(B080605)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电力系统分析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(02310)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电力企业经济管理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(02268)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电力系统微型计算机继电保护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(02313)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电力系统远动及调度自动化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(02312)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电力系统分析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电力系统远动及调度自动化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(02312)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电力企业经济管理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(02268)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电力系统微型计算机继电保护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(02313)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汽车运用工程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B080610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汽车营销技术（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05871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汽车保险与理赔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(05873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交通工程学（二）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(06078)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现代汽车检测技术（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04178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汽车营销技术（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05871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汽车保险与理赔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(05873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交通工程学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(06078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现代汽车检测技术（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04178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B080806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结构力学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(02439)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工程地质及土力学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02404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建筑结构试验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(02448)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建筑设备（</w:t>
            </w:r>
            <w:r>
              <w:rPr>
                <w:rFonts w:ascii="宋体" w:hAnsi="宋体" w:cs="宋体"/>
                <w:sz w:val="22"/>
                <w:szCs w:val="22"/>
              </w:rPr>
              <w:t>02446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筑经济与企业管理</w:t>
            </w:r>
            <w:r>
              <w:rPr>
                <w:rFonts w:ascii="宋体" w:hAnsi="宋体" w:cs="宋体"/>
                <w:sz w:val="22"/>
                <w:szCs w:val="22"/>
              </w:rPr>
              <w:t>(02447)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结构力学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 (02439)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工程地质及土力学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02404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建筑结构试验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(02448)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建筑经济与企业管理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(02447)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交通土建工程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(B080809)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交通工程经济分析（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工程招标与合同管理（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工程项目管理（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工程监理（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06086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工程招标与合同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(06289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交通工程经济分析（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06285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工程项目管理（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06087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工程监理（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06086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水利水电与港航工程（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B080904)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港航工程质量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(06301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港航工程及近海工作（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06303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工程水文（二）（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施工组织设计与概预算（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港航工程及近海工作（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06303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工程水文（二）（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港航工程质量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06301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施工组织设计与概预算（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06299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营养、食品与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B081311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食品化学与分析（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05753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健康教育与健康促进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(05759)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食品化学与分析（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05753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中医营养学（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05763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健康教育与健康促进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(05759)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交通管理工程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B081704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道路运输市场管理（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06277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道路交通行政执法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(06274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道路交通概论（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06271)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综合运输（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06276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道路交通概论（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06271)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道路运输市场管理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(06277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综合运输（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06276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道路交通行政执法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(06274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交通运输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B081718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汽车运用工程（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06898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汽车传感器技术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(04911)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交通运输总论（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06062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电力管理工程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B082228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电力工程经济评价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与电价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(05305) 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电力企业标准化管理（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电力工业管制与市场监管（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05302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电力经营与财务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电力工程经济评价与电价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(05305)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电力工业管制与市场监管（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05302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电力企业标准化管理（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05299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电力经营与财务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(05303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房地产开发与经营（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B082241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房地产项目评估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(00972)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城市规划与管理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(00329) 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工程项目投资决策与管理（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08266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(B100702)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护理管理学</w:t>
            </w:r>
            <w:r>
              <w:rPr>
                <w:rFonts w:ascii="宋体" w:hAnsi="宋体" w:cs="宋体"/>
                <w:sz w:val="22"/>
                <w:szCs w:val="22"/>
              </w:rPr>
              <w:t>(03006)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　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内科护理学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)(03202)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外科护理学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)(03203) </w:t>
            </w:r>
          </w:p>
        </w:tc>
        <w:tc>
          <w:tcPr>
            <w:tcW w:w="193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护理学研究</w:t>
            </w:r>
            <w:r>
              <w:rPr>
                <w:rFonts w:ascii="宋体" w:hAnsi="宋体" w:cs="宋体"/>
                <w:sz w:val="22"/>
                <w:szCs w:val="22"/>
              </w:rPr>
              <w:t>(03008)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精神障碍护理学</w:t>
            </w:r>
            <w:r>
              <w:rPr>
                <w:rFonts w:ascii="宋体" w:hAnsi="宋体" w:cs="宋体"/>
                <w:sz w:val="22"/>
                <w:szCs w:val="22"/>
              </w:rPr>
              <w:t>(03009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预防医学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)(03200)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公共关系学</w:t>
            </w:r>
            <w:r>
              <w:rPr>
                <w:rFonts w:ascii="宋体" w:hAnsi="宋体" w:cs="宋体"/>
                <w:sz w:val="22"/>
                <w:szCs w:val="22"/>
              </w:rPr>
              <w:t>(00182)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护理教育导论</w:t>
            </w:r>
            <w:r>
              <w:rPr>
                <w:rFonts w:ascii="宋体" w:hAnsi="宋体" w:cs="宋体"/>
                <w:sz w:val="22"/>
                <w:szCs w:val="22"/>
              </w:rPr>
              <w:t>(03005)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护理学导论</w:t>
            </w:r>
            <w:r>
              <w:rPr>
                <w:rFonts w:ascii="宋体" w:hAnsi="宋体" w:cs="宋体"/>
                <w:sz w:val="22"/>
                <w:szCs w:val="22"/>
              </w:rPr>
              <w:t>(03201) 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widowControl/>
              <w:rPr>
                <w:rFonts w:ascii="宋体"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社区护理学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(03004) </w:t>
            </w:r>
            <w:r>
              <w:rPr>
                <w:rFonts w:hint="eastAsia" w:ascii="宋体" w:hAnsi="宋体" w:cs="宋体"/>
                <w:sz w:val="22"/>
                <w:szCs w:val="22"/>
              </w:rPr>
              <w:t>急救护理学</w:t>
            </w:r>
            <w:r>
              <w:rPr>
                <w:rFonts w:ascii="宋体" w:hAnsi="宋体" w:cs="宋体"/>
                <w:sz w:val="22"/>
                <w:szCs w:val="22"/>
              </w:rPr>
              <w:t>(03007) </w:t>
            </w:r>
            <w:r>
              <w:rPr>
                <w:rFonts w:hint="eastAsia" w:ascii="宋体" w:hAnsi="宋体" w:cs="宋体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sz w:val="22"/>
                <w:szCs w:val="22"/>
              </w:rPr>
              <w:t>妇产科护理学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)(03010)</w:t>
            </w:r>
            <w:r>
              <w:rPr>
                <w:rFonts w:hint="eastAsia" w:ascii="宋体" w:hAnsi="宋体" w:cs="宋体"/>
                <w:sz w:val="22"/>
                <w:szCs w:val="22"/>
              </w:rPr>
              <w:t>　</w:t>
            </w:r>
            <w:r>
              <w:rPr>
                <w:rFonts w:ascii="宋体" w:cs="Times New Roman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儿科护理学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sz w:val="22"/>
                <w:szCs w:val="22"/>
              </w:rPr>
              <w:t>)(03011) 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护理管理学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(03006)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内科护理学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)(03202)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)(03203) 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护理学研究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(03008)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精神障碍护理学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预防医学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)(03200)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公共关系学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(00182)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护理教育导论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护理学导论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(03201) 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社区护理学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)(03004)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急救护理学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(03007)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)(03010)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儿科护理学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)(03011)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(B100805)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药用植物与生药学（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05524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数理统计（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03049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药理学（四）（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06831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药事管理学（二）（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01763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药剂学（二）（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01761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卫生事业管理（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B100902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领导科学（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00320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社会学研究方法（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03063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00277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高级卫生经济学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(03061)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领导科学（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00320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药事管理学（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03034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行政管理学（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00277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卫生政策与法规（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03062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C050202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现代汉语（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00535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第二外语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)(00845)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第二外语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)(00845)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日语写作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(06042)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(C030401)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警察伦理学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(00369)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公安信息学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(00372)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犯罪学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)(00235)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刑事证据学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(00370)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刑事侦查情报学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(00861)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公安决策学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涉外警务概论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警察组织行为学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(00859)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警察伦理学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(00369)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公安信息学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(00372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犯罪学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)(00235)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刑事证据学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(00370)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公安行政诉讼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(00860)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刑事侦查情报学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(00861)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公安决策学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涉外警务概论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(00373)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警察组织行为学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(00859)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(C050305)</w:t>
            </w: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中外新闻作品研究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(00661) 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新闻评论与写作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(00658)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政治学概论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(00312)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新闻评论与写作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(00658) 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pStyle w:val="2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四、停考专业课程</w:t>
            </w:r>
            <w:r>
              <w:rPr>
                <w:rFonts w:ascii="宋体" w:hAnsi="宋体" w:cs="宋体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sz w:val="22"/>
                <w:szCs w:val="22"/>
              </w:rPr>
              <w:t>新生不能报考</w:t>
            </w:r>
            <w:r>
              <w:rPr>
                <w:rFonts w:ascii="宋体" w:hAnsi="宋体" w:cs="宋体"/>
                <w:sz w:val="22"/>
                <w:szCs w:val="22"/>
              </w:rPr>
              <w:t>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教育统计与测量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(00452)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教育预测与规划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(00454)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教育管理心理学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(00455)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心理卫生与心理辅导（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中外教育管理史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(00445)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教育管理原理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(00449)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德育原理（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教育评估和督导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(00450)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教育科学研究方法（二）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(00456)</w:t>
            </w:r>
          </w:p>
        </w:tc>
        <w:tc>
          <w:tcPr>
            <w:tcW w:w="204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教育统计与测量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(00452)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　　教育预测与规划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(00454)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教育经济学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(00451)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教育管理心理学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(00455)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(00457)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心理卫生与心理辅导（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教育学原理（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中外教育管理史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(00445)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教育管理原理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(00449)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德育原理（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00468)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教育评估和督导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(00450)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教育法学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(00453)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教育科学研究方法（二）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(00456)</w:t>
            </w: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销售团队管理</w:t>
            </w:r>
            <w:r>
              <w:rPr>
                <w:rFonts w:ascii="宋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(10511)</w:t>
            </w: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812" w:type="dxa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连锁与特许经营管理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(10510)</w:t>
            </w:r>
          </w:p>
        </w:tc>
        <w:tc>
          <w:tcPr>
            <w:tcW w:w="281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>
            <w:pPr>
              <w:rPr>
                <w:rFonts w:ascii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outset" w:color="999999" w:sz="6" w:space="0"/>
            <w:left w:val="outset" w:color="999999" w:sz="6" w:space="0"/>
            <w:bottom w:val="outset" w:color="999999" w:sz="6" w:space="0"/>
            <w:right w:val="outset" w:color="999999" w:sz="6" w:space="0"/>
            <w:insideH w:val="outset" w:color="999999" w:sz="6" w:space="0"/>
            <w:insideV w:val="outset" w:color="999999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818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kern w:val="0"/>
                <w:sz w:val="22"/>
                <w:szCs w:val="22"/>
              </w:rPr>
              <w:t>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停考专业课程仅供教育管理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、销售管理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本、专科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专业老生报考，所有新生不能报考。</w:t>
            </w:r>
          </w:p>
        </w:tc>
      </w:tr>
    </w:tbl>
    <w:p>
      <w:pPr>
        <w:rPr>
          <w:rFonts w:cs="Times New Roman"/>
          <w:sz w:val="20"/>
          <w:szCs w:val="20"/>
        </w:rPr>
      </w:pPr>
    </w:p>
    <w:sectPr>
      <w:pgSz w:w="23811" w:h="16838" w:orient="landscape"/>
      <w:pgMar w:top="1803" w:right="1440" w:bottom="1803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497680"/>
    <w:rsid w:val="00092288"/>
    <w:rsid w:val="00095A0B"/>
    <w:rsid w:val="000B0104"/>
    <w:rsid w:val="000C6049"/>
    <w:rsid w:val="001A42DC"/>
    <w:rsid w:val="002834D4"/>
    <w:rsid w:val="002E4823"/>
    <w:rsid w:val="00323447"/>
    <w:rsid w:val="0038018F"/>
    <w:rsid w:val="003F7145"/>
    <w:rsid w:val="00403AC6"/>
    <w:rsid w:val="004176F4"/>
    <w:rsid w:val="00431550"/>
    <w:rsid w:val="00480785"/>
    <w:rsid w:val="00597393"/>
    <w:rsid w:val="005A5A0B"/>
    <w:rsid w:val="005D6DC2"/>
    <w:rsid w:val="005E4E72"/>
    <w:rsid w:val="007172F2"/>
    <w:rsid w:val="007652E7"/>
    <w:rsid w:val="007C3D05"/>
    <w:rsid w:val="008123EC"/>
    <w:rsid w:val="00842A80"/>
    <w:rsid w:val="008B5879"/>
    <w:rsid w:val="00917A31"/>
    <w:rsid w:val="00933CEF"/>
    <w:rsid w:val="009B0F52"/>
    <w:rsid w:val="00A067B8"/>
    <w:rsid w:val="00A25D16"/>
    <w:rsid w:val="00A30752"/>
    <w:rsid w:val="00A34568"/>
    <w:rsid w:val="00B96874"/>
    <w:rsid w:val="00CF1A59"/>
    <w:rsid w:val="00DE4C3A"/>
    <w:rsid w:val="00DF5D90"/>
    <w:rsid w:val="00E61130"/>
    <w:rsid w:val="00EE2500"/>
    <w:rsid w:val="00F00374"/>
    <w:rsid w:val="213261CC"/>
    <w:rsid w:val="494976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hnsksj</Company>
  <Pages>9</Pages>
  <Words>1917</Words>
  <Characters>10931</Characters>
  <Lines>0</Lines>
  <Paragraphs>0</Paragraphs>
  <TotalTime>51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2018-06-21T00:20:00Z</dcterms:created>
  <dc:creator>何雄</dc:creator>
  <cp:lastModifiedBy>Administrator</cp:lastModifiedBy>
  <dcterms:modified xsi:type="dcterms:W3CDTF">2019-03-01T02:00:08Z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